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31" w:rsidRPr="00BC4E66" w:rsidRDefault="00DF5F12" w:rsidP="00723E58">
      <w:r>
        <w:rPr>
          <w:noProof/>
        </w:rPr>
        <mc:AlternateContent>
          <mc:Choice Requires="wps">
            <w:drawing>
              <wp:anchor distT="0" distB="0" distL="114300" distR="114300" simplePos="0" relativeHeight="251651584" behindDoc="0" locked="0" layoutInCell="1" allowOverlap="1" wp14:anchorId="29D1132C" wp14:editId="54D9474A">
                <wp:simplePos x="0" y="0"/>
                <wp:positionH relativeFrom="column">
                  <wp:posOffset>5989320</wp:posOffset>
                </wp:positionH>
                <wp:positionV relativeFrom="paragraph">
                  <wp:posOffset>2971800</wp:posOffset>
                </wp:positionV>
                <wp:extent cx="2400300" cy="3611880"/>
                <wp:effectExtent l="0" t="0" r="0" b="762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611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AFD" w:rsidRPr="00DF5F12" w:rsidRDefault="00DF5F12" w:rsidP="00723E58">
                            <w:pPr>
                              <w:pStyle w:val="Callouttext"/>
                              <w:rPr>
                                <w:b/>
                              </w:rPr>
                            </w:pPr>
                            <w:r>
                              <w:t xml:space="preserve">Pick a command that is not similar to one you already use. </w:t>
                            </w:r>
                            <w:r w:rsidRPr="00DF5F12">
                              <w:rPr>
                                <w:b/>
                              </w:rPr>
                              <w:t>“</w:t>
                            </w:r>
                            <w:r w:rsidR="003E0345" w:rsidRPr="00DF5F12">
                              <w:rPr>
                                <w:b/>
                              </w:rPr>
                              <w:t>Clear</w:t>
                            </w:r>
                            <w:r w:rsidRPr="00DF5F12">
                              <w:rPr>
                                <w:b/>
                              </w:rPr>
                              <w:t>”</w:t>
                            </w:r>
                            <w:r>
                              <w:rPr>
                                <w:b/>
                              </w:rPr>
                              <w:t xml:space="preserve"> “</w:t>
                            </w:r>
                            <w:r w:rsidRPr="00DF5F12">
                              <w:rPr>
                                <w:b/>
                              </w:rPr>
                              <w:t>Move”</w:t>
                            </w:r>
                            <w:r>
                              <w:rPr>
                                <w:b/>
                              </w:rPr>
                              <w:t xml:space="preserve"> “</w:t>
                            </w:r>
                            <w:r w:rsidRPr="00DF5F12">
                              <w:rPr>
                                <w:b/>
                              </w:rPr>
                              <w:t>Away”</w:t>
                            </w:r>
                          </w:p>
                          <w:p w:rsidR="00991AFD" w:rsidRDefault="00991AFD" w:rsidP="00DF5F12">
                            <w:pPr>
                              <w:pStyle w:val="Callouttext"/>
                            </w:pPr>
                            <w:r>
                              <w:br/>
                            </w:r>
                            <w:r w:rsidR="00DF5F12">
                              <w:t xml:space="preserve">Imagine this you are in the kitchen and you drop a glass dish and it shattered! The noise has your dog running towards you to see what happens and you say, “retreat retreat” and instead of having four cut paws you have a good dog </w:t>
                            </w:r>
                            <w:r w:rsidR="00DF5F12">
                              <w:br/>
                              <w:t xml:space="preserve">at a safe distance! </w:t>
                            </w:r>
                            <w:r>
                              <w:t xml:space="preserve"> </w:t>
                            </w:r>
                            <w:r>
                              <w:br/>
                            </w:r>
                          </w:p>
                          <w:p w:rsidR="00723E58" w:rsidRPr="00991AFD" w:rsidRDefault="00991AFD" w:rsidP="00991AFD">
                            <w:pPr>
                              <w:pStyle w:val="Callouttext"/>
                              <w:jc w:val="left"/>
                              <w:rPr>
                                <w:b/>
                                <w:sz w:val="22"/>
                              </w:rPr>
                            </w:pPr>
                            <w:r w:rsidRPr="00991AFD">
                              <w:rPr>
                                <w:b/>
                                <w:sz w:val="22"/>
                              </w:rPr>
                              <w:t>All rights reserved / Copyrighted 2012</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71.6pt;margin-top:234pt;width:189pt;height:28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" filled="f" stroked="f">
                <v:textbox inset="3.6pt,,3.6pt">
                  <w:txbxContent>
                    <w:p w:rsidR="00991AFD" w:rsidRPr="00DF5F12" w:rsidRDefault="00DF5F12" w:rsidP="00723E58">
                      <w:pPr>
                        <w:pStyle w:val="Callouttext"/>
                        <w:rPr>
                          <w:b/>
                        </w:rPr>
                      </w:pPr>
                      <w:r>
                        <w:t xml:space="preserve">Pick a command that is not similar to one you already use. </w:t>
                      </w:r>
                      <w:r w:rsidRPr="00DF5F12">
                        <w:rPr>
                          <w:b/>
                        </w:rPr>
                        <w:t>“</w:t>
                      </w:r>
                      <w:r w:rsidR="003E0345" w:rsidRPr="00DF5F12">
                        <w:rPr>
                          <w:b/>
                        </w:rPr>
                        <w:t>Clear</w:t>
                      </w:r>
                      <w:r w:rsidRPr="00DF5F12">
                        <w:rPr>
                          <w:b/>
                        </w:rPr>
                        <w:t>”</w:t>
                      </w:r>
                      <w:r>
                        <w:rPr>
                          <w:b/>
                        </w:rPr>
                        <w:t xml:space="preserve"> “</w:t>
                      </w:r>
                      <w:r w:rsidRPr="00DF5F12">
                        <w:rPr>
                          <w:b/>
                        </w:rPr>
                        <w:t>Move”</w:t>
                      </w:r>
                      <w:r>
                        <w:rPr>
                          <w:b/>
                        </w:rPr>
                        <w:t xml:space="preserve"> “</w:t>
                      </w:r>
                      <w:r w:rsidRPr="00DF5F12">
                        <w:rPr>
                          <w:b/>
                        </w:rPr>
                        <w:t>Away”</w:t>
                      </w:r>
                    </w:p>
                    <w:p w:rsidR="00991AFD" w:rsidRDefault="00991AFD" w:rsidP="00DF5F12">
                      <w:pPr>
                        <w:pStyle w:val="Callouttext"/>
                      </w:pPr>
                      <w:r>
                        <w:br/>
                      </w:r>
                      <w:r w:rsidR="00DF5F12">
                        <w:t xml:space="preserve">Imagine this you are in the kitchen and you drop a glass dish and it shattered! The noise has your dog running towards you to see what happens and you say, “retreat retreat” and instead of having four cut paws you have a good dog </w:t>
                      </w:r>
                      <w:r w:rsidR="00DF5F12">
                        <w:br/>
                        <w:t xml:space="preserve">at a safe distance! </w:t>
                      </w:r>
                      <w:r>
                        <w:t xml:space="preserve"> </w:t>
                      </w:r>
                      <w:r>
                        <w:br/>
                      </w:r>
                    </w:p>
                    <w:p w:rsidR="00723E58" w:rsidRPr="00991AFD" w:rsidRDefault="00991AFD" w:rsidP="00991AFD">
                      <w:pPr>
                        <w:pStyle w:val="Callouttext"/>
                        <w:jc w:val="left"/>
                        <w:rPr>
                          <w:b/>
                          <w:sz w:val="22"/>
                        </w:rPr>
                      </w:pPr>
                      <w:r w:rsidRPr="00991AFD">
                        <w:rPr>
                          <w:b/>
                          <w:sz w:val="22"/>
                        </w:rPr>
                        <w:t>All rights reserved / Copyrighted 2012</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4CDE12E3" wp14:editId="7E877F3A">
                <wp:simplePos x="0" y="0"/>
                <wp:positionH relativeFrom="column">
                  <wp:posOffset>6103620</wp:posOffset>
                </wp:positionH>
                <wp:positionV relativeFrom="paragraph">
                  <wp:posOffset>2628900</wp:posOffset>
                </wp:positionV>
                <wp:extent cx="2011680" cy="281940"/>
                <wp:effectExtent l="0" t="0" r="0" b="3810"/>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58" w:rsidRPr="00D24470" w:rsidRDefault="003E0345" w:rsidP="00723E58">
                            <w:pPr>
                              <w:pStyle w:val="Subhead02"/>
                            </w:pPr>
                            <w:r>
                              <w:t>“OUT” “DOOR” “YARD”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480.6pt;margin-top:207pt;width:158.4pt;height:22.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JHzuQ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" filled="f" stroked="f">
                <v:textbox>
                  <w:txbxContent>
                    <w:p w:rsidR="00723E58" w:rsidRPr="00D24470" w:rsidRDefault="003E0345" w:rsidP="00723E58">
                      <w:pPr>
                        <w:pStyle w:val="Subhead02"/>
                      </w:pPr>
                      <w:r>
                        <w:t>“OUT” “DOOR” “YARD”</w:t>
                      </w:r>
                    </w:p>
                  </w:txbxContent>
                </v:textbox>
              </v:shape>
            </w:pict>
          </mc:Fallback>
        </mc:AlternateContent>
      </w:r>
      <w:r>
        <w:rPr>
          <w:noProof/>
        </w:rPr>
        <w:drawing>
          <wp:anchor distT="0" distB="0" distL="114300" distR="114300" simplePos="0" relativeHeight="251671040" behindDoc="0" locked="0" layoutInCell="1" allowOverlap="1" wp14:anchorId="2F28E26F" wp14:editId="4E839AA9">
            <wp:simplePos x="0" y="0"/>
            <wp:positionH relativeFrom="column">
              <wp:posOffset>5867400</wp:posOffset>
            </wp:positionH>
            <wp:positionV relativeFrom="paragraph">
              <wp:posOffset>-640080</wp:posOffset>
            </wp:positionV>
            <wp:extent cx="2522220" cy="32670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73842195_0681511ac5.jpg"/>
                    <pic:cNvPicPr/>
                  </pic:nvPicPr>
                  <pic:blipFill>
                    <a:blip r:embed="rId6">
                      <a:extLst>
                        <a:ext uri="{28A0092B-C50C-407E-A947-70E740481C1C}">
                          <a14:useLocalDpi xmlns:a14="http://schemas.microsoft.com/office/drawing/2010/main" val="0"/>
                        </a:ext>
                      </a:extLst>
                    </a:blip>
                    <a:stretch>
                      <a:fillRect/>
                    </a:stretch>
                  </pic:blipFill>
                  <pic:spPr>
                    <a:xfrm>
                      <a:off x="0" y="0"/>
                      <a:ext cx="2522220" cy="3267075"/>
                    </a:xfrm>
                    <a:prstGeom prst="rect">
                      <a:avLst/>
                    </a:prstGeom>
                  </pic:spPr>
                </pic:pic>
              </a:graphicData>
            </a:graphic>
            <wp14:sizeRelH relativeFrom="page">
              <wp14:pctWidth>0</wp14:pctWidth>
            </wp14:sizeRelH>
            <wp14:sizeRelV relativeFrom="page">
              <wp14:pctHeight>0</wp14:pctHeight>
            </wp14:sizeRelV>
          </wp:anchor>
        </w:drawing>
      </w:r>
      <w:r w:rsidR="007972AB">
        <w:rPr>
          <w:noProof/>
        </w:rPr>
        <mc:AlternateContent>
          <mc:Choice Requires="wps">
            <w:drawing>
              <wp:anchor distT="0" distB="0" distL="114300" distR="114300" simplePos="0" relativeHeight="251648512" behindDoc="0" locked="0" layoutInCell="1" allowOverlap="1" wp14:anchorId="77D305B3" wp14:editId="758EA427">
                <wp:simplePos x="0" y="0"/>
                <wp:positionH relativeFrom="column">
                  <wp:posOffset>-862330</wp:posOffset>
                </wp:positionH>
                <wp:positionV relativeFrom="paragraph">
                  <wp:posOffset>35560</wp:posOffset>
                </wp:positionV>
                <wp:extent cx="5829300" cy="457200"/>
                <wp:effectExtent l="0" t="0"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58" w:rsidRPr="00D454E1" w:rsidRDefault="003E0345" w:rsidP="00294718">
                            <w:pPr>
                              <w:pStyle w:val="Subhead"/>
                            </w:pPr>
                            <w:r>
                              <w:t xml:space="preserve">Clear all stations! </w:t>
                            </w:r>
                            <w:r w:rsidR="00276CF7">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7.9pt;margin-top:2.8pt;width:459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iZXtQ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" filled="f" stroked="f">
                <v:textbox>
                  <w:txbxContent>
                    <w:p w:rsidR="00723E58" w:rsidRPr="00D454E1" w:rsidRDefault="003E0345" w:rsidP="00294718">
                      <w:pPr>
                        <w:pStyle w:val="Subhead"/>
                      </w:pPr>
                      <w:r>
                        <w:t xml:space="preserve">Clear all stations! </w:t>
                      </w:r>
                      <w:r w:rsidR="00276CF7">
                        <w:t xml:space="preserve"> </w:t>
                      </w:r>
                    </w:p>
                  </w:txbxContent>
                </v:textbox>
              </v:shape>
            </w:pict>
          </mc:Fallback>
        </mc:AlternateContent>
      </w:r>
      <w:r w:rsidR="007972AB">
        <w:rPr>
          <w:noProof/>
        </w:rPr>
        <mc:AlternateContent>
          <mc:Choice Requires="wps">
            <w:drawing>
              <wp:anchor distT="0" distB="0" distL="114300" distR="114300" simplePos="0" relativeHeight="251647488" behindDoc="0" locked="0" layoutInCell="1" allowOverlap="1" wp14:anchorId="7C3C5D3B" wp14:editId="32D1A462">
                <wp:simplePos x="0" y="0"/>
                <wp:positionH relativeFrom="column">
                  <wp:posOffset>-862330</wp:posOffset>
                </wp:positionH>
                <wp:positionV relativeFrom="paragraph">
                  <wp:posOffset>-474980</wp:posOffset>
                </wp:positionV>
                <wp:extent cx="5829300" cy="5715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58" w:rsidRPr="00D454E1" w:rsidRDefault="00844DA8" w:rsidP="00294718">
                            <w:pPr>
                              <w:pStyle w:val="Headlinehere"/>
                            </w:pPr>
                            <w:r>
                              <w:t xml:space="preserve">Canine Safety Games </w:t>
                            </w:r>
                            <w:r>
                              <w:rPr>
                                <w:rFonts w:ascii="Arial" w:hAnsi="Arial" w:cs="Arial"/>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67.9pt;margin-top:-37.4pt;width:459pt;height: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uUq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" filled="f" stroked="f">
                <v:textbox>
                  <w:txbxContent>
                    <w:p w:rsidR="00723E58" w:rsidRPr="00D454E1" w:rsidRDefault="00844DA8" w:rsidP="00294718">
                      <w:pPr>
                        <w:pStyle w:val="Headlinehere"/>
                      </w:pPr>
                      <w:r>
                        <w:t xml:space="preserve">Canine Safety Games </w:t>
                      </w:r>
                      <w:r>
                        <w:rPr>
                          <w:rFonts w:ascii="Arial" w:hAnsi="Arial" w:cs="Arial"/>
                          <w:sz w:val="26"/>
                          <w:szCs w:val="26"/>
                        </w:rPr>
                        <w:t>™</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2F9C187F" wp14:editId="12649243">
                <wp:simplePos x="0" y="0"/>
                <wp:positionH relativeFrom="column">
                  <wp:posOffset>-640080</wp:posOffset>
                </wp:positionH>
                <wp:positionV relativeFrom="paragraph">
                  <wp:posOffset>411480</wp:posOffset>
                </wp:positionV>
                <wp:extent cx="2628900" cy="5905500"/>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90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58" w:rsidRPr="00294718" w:rsidRDefault="003E0345" w:rsidP="00294718">
                            <w:pPr>
                              <w:pStyle w:val="BodyText"/>
                            </w:pPr>
                            <w:r>
                              <w:t xml:space="preserve">Emergency situations happen in the blink of an eye and sometimes the safest thing for our pets is to be NO WHERE NEAR US. Wouldn’t it be nice if, in a case like this you could simply give a command that would tell your dog to “Clear” the area! Well now you can with the game </w:t>
                            </w:r>
                            <w:proofErr w:type="gramStart"/>
                            <w:r>
                              <w:t>Clear</w:t>
                            </w:r>
                            <w:proofErr w:type="gramEnd"/>
                            <w:r>
                              <w:t xml:space="preserve"> all Stations, you can teach </w:t>
                            </w:r>
                            <w:r w:rsidR="00AC378B">
                              <w:t>your</w:t>
                            </w:r>
                            <w:r>
                              <w:t xml:space="preserve"> pet to leave an area on command! </w:t>
                            </w:r>
                          </w:p>
                          <w:p w:rsidR="00723E58" w:rsidRPr="006C50BB" w:rsidRDefault="00714761" w:rsidP="00294718">
                            <w:pPr>
                              <w:pStyle w:val="Subhead01"/>
                            </w:pPr>
                            <w:r w:rsidRPr="006C50BB">
                              <w:t>TRAINING</w:t>
                            </w:r>
                            <w:r w:rsidR="002F2A91">
                              <w:t xml:space="preserve"> FOR </w:t>
                            </w:r>
                            <w:r w:rsidR="00AC378B">
                              <w:t>RETREAT</w:t>
                            </w:r>
                          </w:p>
                          <w:p w:rsidR="00723E58" w:rsidRPr="006C50BB" w:rsidRDefault="00991AFD" w:rsidP="00991AFD">
                            <w:pPr>
                              <w:pStyle w:val="BodyText"/>
                            </w:pPr>
                            <w:r w:rsidRPr="006C50BB">
                              <w:rPr>
                                <w:rFonts w:ascii="Arial" w:hAnsi="Arial" w:cs="Arial"/>
                                <w:sz w:val="24"/>
                                <w:szCs w:val="26"/>
                              </w:rPr>
                              <w:t xml:space="preserve">● </w:t>
                            </w:r>
                            <w:r w:rsidR="00DF5F12">
                              <w:t>Start training outdoors and once the command is learned you should bring it inside.</w:t>
                            </w:r>
                            <w:r w:rsidRPr="006C50BB">
                              <w:t xml:space="preserve"> </w:t>
                            </w:r>
                            <w:r w:rsidRPr="006C50BB">
                              <w:br/>
                            </w:r>
                            <w:r w:rsidRPr="006C50BB">
                              <w:rPr>
                                <w:rFonts w:ascii="Arial" w:hAnsi="Arial" w:cs="Arial"/>
                                <w:sz w:val="24"/>
                                <w:szCs w:val="26"/>
                              </w:rPr>
                              <w:t xml:space="preserve">● </w:t>
                            </w:r>
                            <w:r w:rsidR="00DF5F12">
                              <w:t xml:space="preserve">You use a long lead (12 foot or better) to learn come from a distance, now you will do the same thing for retreat. Wrap your lead around a tree so when you pull on the rope the dog is forced to walk away from you! </w:t>
                            </w:r>
                          </w:p>
                          <w:p w:rsidR="00991AFD" w:rsidRDefault="00991AFD" w:rsidP="00991AFD">
                            <w:pPr>
                              <w:pStyle w:val="BodyText"/>
                            </w:pPr>
                            <w:r w:rsidRPr="006C50BB">
                              <w:rPr>
                                <w:rFonts w:ascii="Arial" w:hAnsi="Arial" w:cs="Arial"/>
                                <w:sz w:val="24"/>
                                <w:szCs w:val="26"/>
                              </w:rPr>
                              <w:t>●</w:t>
                            </w:r>
                            <w:r w:rsidR="00CE6339" w:rsidRPr="006C50BB">
                              <w:rPr>
                                <w:rFonts w:ascii="Arial" w:hAnsi="Arial" w:cs="Arial"/>
                                <w:sz w:val="24"/>
                                <w:szCs w:val="26"/>
                              </w:rPr>
                              <w:t xml:space="preserve"> </w:t>
                            </w:r>
                            <w:r w:rsidR="00DF5F12">
                              <w:t xml:space="preserve">Say your command and pull! </w:t>
                            </w:r>
                            <w:r w:rsidR="00CE6339" w:rsidRPr="006C50BB">
                              <w:br/>
                            </w:r>
                            <w:r w:rsidR="00CE6339" w:rsidRPr="006C50BB">
                              <w:rPr>
                                <w:rFonts w:ascii="Arial" w:hAnsi="Arial" w:cs="Arial"/>
                                <w:sz w:val="24"/>
                                <w:szCs w:val="26"/>
                              </w:rPr>
                              <w:t xml:space="preserve">● </w:t>
                            </w:r>
                            <w:r w:rsidR="00DF5F12">
                              <w:t xml:space="preserve">You MUST approach your dog and reward them for being “away” from you. DO NOT say “good dog” and have them come back to you or you have just rewarded the come! </w:t>
                            </w:r>
                          </w:p>
                          <w:p w:rsidR="00DF5F12" w:rsidRPr="006C50BB" w:rsidRDefault="00DF5F12" w:rsidP="00991AFD">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50.4pt;margin-top:32.4pt;width:207pt;height:4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SN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" filled="f" stroked="f">
                <v:textbox>
                  <w:txbxContent>
                    <w:p w:rsidR="00723E58" w:rsidRPr="00294718" w:rsidRDefault="003E0345" w:rsidP="00294718">
                      <w:pPr>
                        <w:pStyle w:val="BodyText"/>
                      </w:pPr>
                      <w:r>
                        <w:t xml:space="preserve">Emergency situations happen in the blink of an eye and sometimes the safest thing for our pets is to be NO WHERE NEAR US. Wouldn’t it be nice if, in a case like this you could simply give a command that would tell your dog to “Clear” the area! Well now you can with the game </w:t>
                      </w:r>
                      <w:proofErr w:type="gramStart"/>
                      <w:r>
                        <w:t>Clear</w:t>
                      </w:r>
                      <w:proofErr w:type="gramEnd"/>
                      <w:r>
                        <w:t xml:space="preserve"> all Stations, you can teach </w:t>
                      </w:r>
                      <w:r w:rsidR="00AC378B">
                        <w:t>your</w:t>
                      </w:r>
                      <w:r>
                        <w:t xml:space="preserve"> pet to leave an area on command! </w:t>
                      </w:r>
                    </w:p>
                    <w:p w:rsidR="00723E58" w:rsidRPr="006C50BB" w:rsidRDefault="00714761" w:rsidP="00294718">
                      <w:pPr>
                        <w:pStyle w:val="Subhead01"/>
                      </w:pPr>
                      <w:r w:rsidRPr="006C50BB">
                        <w:t>TRAINING</w:t>
                      </w:r>
                      <w:r w:rsidR="002F2A91">
                        <w:t xml:space="preserve"> FOR </w:t>
                      </w:r>
                      <w:r w:rsidR="00AC378B">
                        <w:t>RETREAT</w:t>
                      </w:r>
                    </w:p>
                    <w:p w:rsidR="00723E58" w:rsidRPr="006C50BB" w:rsidRDefault="00991AFD" w:rsidP="00991AFD">
                      <w:pPr>
                        <w:pStyle w:val="BodyText"/>
                      </w:pPr>
                      <w:r w:rsidRPr="006C50BB">
                        <w:rPr>
                          <w:rFonts w:ascii="Arial" w:hAnsi="Arial" w:cs="Arial"/>
                          <w:sz w:val="24"/>
                          <w:szCs w:val="26"/>
                        </w:rPr>
                        <w:t xml:space="preserve">● </w:t>
                      </w:r>
                      <w:r w:rsidR="00DF5F12">
                        <w:t>Start training outdoors and once the command is learned you should bring it inside.</w:t>
                      </w:r>
                      <w:r w:rsidRPr="006C50BB">
                        <w:t xml:space="preserve"> </w:t>
                      </w:r>
                      <w:r w:rsidRPr="006C50BB">
                        <w:br/>
                      </w:r>
                      <w:r w:rsidRPr="006C50BB">
                        <w:rPr>
                          <w:rFonts w:ascii="Arial" w:hAnsi="Arial" w:cs="Arial"/>
                          <w:sz w:val="24"/>
                          <w:szCs w:val="26"/>
                        </w:rPr>
                        <w:t xml:space="preserve">● </w:t>
                      </w:r>
                      <w:r w:rsidR="00DF5F12">
                        <w:t xml:space="preserve">You use a long lead (12 foot or better) to learn come from a distance, now you will do the same thing for retreat. Wrap your lead around a tree so when you pull on the rope the dog is forced to walk away from you! </w:t>
                      </w:r>
                    </w:p>
                    <w:p w:rsidR="00991AFD" w:rsidRDefault="00991AFD" w:rsidP="00991AFD">
                      <w:pPr>
                        <w:pStyle w:val="BodyText"/>
                      </w:pPr>
                      <w:r w:rsidRPr="006C50BB">
                        <w:rPr>
                          <w:rFonts w:ascii="Arial" w:hAnsi="Arial" w:cs="Arial"/>
                          <w:sz w:val="24"/>
                          <w:szCs w:val="26"/>
                        </w:rPr>
                        <w:t>●</w:t>
                      </w:r>
                      <w:r w:rsidR="00CE6339" w:rsidRPr="006C50BB">
                        <w:rPr>
                          <w:rFonts w:ascii="Arial" w:hAnsi="Arial" w:cs="Arial"/>
                          <w:sz w:val="24"/>
                          <w:szCs w:val="26"/>
                        </w:rPr>
                        <w:t xml:space="preserve"> </w:t>
                      </w:r>
                      <w:r w:rsidR="00DF5F12">
                        <w:t xml:space="preserve">Say your command and pull! </w:t>
                      </w:r>
                      <w:r w:rsidR="00CE6339" w:rsidRPr="006C50BB">
                        <w:br/>
                      </w:r>
                      <w:r w:rsidR="00CE6339" w:rsidRPr="006C50BB">
                        <w:rPr>
                          <w:rFonts w:ascii="Arial" w:hAnsi="Arial" w:cs="Arial"/>
                          <w:sz w:val="24"/>
                          <w:szCs w:val="26"/>
                        </w:rPr>
                        <w:t xml:space="preserve">● </w:t>
                      </w:r>
                      <w:r w:rsidR="00DF5F12">
                        <w:t xml:space="preserve">You MUST approach your dog and reward them for being “away” from you. DO NOT say “good dog” and have them come back to you or you have just rewarded the come! </w:t>
                      </w:r>
                    </w:p>
                    <w:p w:rsidR="00DF5F12" w:rsidRPr="006C50BB" w:rsidRDefault="00DF5F12" w:rsidP="00991AFD">
                      <w:pPr>
                        <w:pStyle w:val="BodyText"/>
                      </w:pPr>
                    </w:p>
                  </w:txbxContent>
                </v:textbox>
              </v:shape>
            </w:pict>
          </mc:Fallback>
        </mc:AlternateContent>
      </w:r>
      <w:r w:rsidR="007972AB">
        <w:rPr>
          <w:noProof/>
        </w:rPr>
        <mc:AlternateContent>
          <mc:Choice Requires="wps">
            <w:drawing>
              <wp:anchor distT="0" distB="0" distL="114300" distR="114300" simplePos="0" relativeHeight="251650560" behindDoc="0" locked="0" layoutInCell="1" allowOverlap="1" wp14:anchorId="0B4FC2A9" wp14:editId="0DEB8B5D">
                <wp:simplePos x="0" y="0"/>
                <wp:positionH relativeFrom="column">
                  <wp:posOffset>2333625</wp:posOffset>
                </wp:positionH>
                <wp:positionV relativeFrom="paragraph">
                  <wp:posOffset>413385</wp:posOffset>
                </wp:positionV>
                <wp:extent cx="2628900" cy="5829300"/>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82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58" w:rsidRDefault="006C50BB" w:rsidP="00294718">
                            <w:pPr>
                              <w:pStyle w:val="BodyText"/>
                            </w:pPr>
                            <w:r>
                              <w:t>T</w:t>
                            </w:r>
                            <w:r w:rsidR="00AC378B">
                              <w:t xml:space="preserve">his training behavior takes a couple different views. If you’re outdoors already you may want to reward you pet for “clearing” you at a certain footage. Then you could build on that distance with practice. However if your indoors you may need to give them a mark to go to. This means showing them where you want them to first and rewarding them for being at that place. Build on this by seeing if you can get your pet to mark from a further and further distance. </w:t>
                            </w:r>
                          </w:p>
                          <w:p w:rsidR="00723E58" w:rsidRPr="00D24470" w:rsidRDefault="00AC378B" w:rsidP="00294718">
                            <w:pPr>
                              <w:pStyle w:val="Subhead01"/>
                            </w:pPr>
                            <w:r>
                              <w:t>LEARN TO MARK</w:t>
                            </w:r>
                          </w:p>
                          <w:p w:rsidR="00723E58" w:rsidRPr="00C35ADF" w:rsidRDefault="00AC378B" w:rsidP="00294718">
                            <w:pPr>
                              <w:pStyle w:val="BodyText"/>
                              <w:rPr>
                                <w:b/>
                              </w:rPr>
                            </w:pPr>
                            <w:r>
                              <w:t xml:space="preserve">I put a rug at the front door and touch it with my foot and said, “Emma Mark” and when she puts both front feet on it! I reward her with a special treat! Then after they have this move back one foot and point to the rug and say “Mark” let them learn on their own do not push them maybe coach them over with the smell of a treat until they get it. Reward standing on the mat! I can now send her to her “mark” from anywhere in our home! This is how </w:t>
                            </w:r>
                            <w:bookmarkStart w:id="0" w:name="_GoBack"/>
                            <w:bookmarkEnd w:id="0"/>
                            <w:r>
                              <w:t xml:space="preserve">the movie industry trains dogs to appear in films. </w:t>
                            </w:r>
                            <w:r w:rsidR="00C35ADF">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183.75pt;margin-top:32.55pt;width:207pt;height:45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8NT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" filled="f" stroked="f">
                <v:textbox>
                  <w:txbxContent>
                    <w:p w:rsidR="00723E58" w:rsidRDefault="006C50BB" w:rsidP="00294718">
                      <w:pPr>
                        <w:pStyle w:val="BodyText"/>
                      </w:pPr>
                      <w:r>
                        <w:t>T</w:t>
                      </w:r>
                      <w:r w:rsidR="00AC378B">
                        <w:t xml:space="preserve">his training behavior takes a couple different views. If you’re outdoors already you may want to reward you pet for “clearing” you at a certain footage. Then you could build on that distance with practice. However if your indoors you may need to give them a mark to go to. This means showing them where you want them to first and rewarding them for being at that place. Build on this by seeing if you can get your pet to mark from a further and further distance. </w:t>
                      </w:r>
                    </w:p>
                    <w:p w:rsidR="00723E58" w:rsidRPr="00D24470" w:rsidRDefault="00AC378B" w:rsidP="00294718">
                      <w:pPr>
                        <w:pStyle w:val="Subhead01"/>
                      </w:pPr>
                      <w:r>
                        <w:t>LEARN TO MARK</w:t>
                      </w:r>
                    </w:p>
                    <w:p w:rsidR="00723E58" w:rsidRPr="00C35ADF" w:rsidRDefault="00AC378B" w:rsidP="00294718">
                      <w:pPr>
                        <w:pStyle w:val="BodyText"/>
                        <w:rPr>
                          <w:b/>
                        </w:rPr>
                      </w:pPr>
                      <w:r>
                        <w:t xml:space="preserve">I put a rug at the front door and touch it with my foot and said, “Emma Mark” and when she puts both front feet on it! I reward her with a special treat! Then after they have this move back one foot and point to the rug and say “Mark” let them learn on their own do not push them maybe coach them over with the smell of a treat until they get it. Reward standing on the mat! I can now send her to her “mark” from anywhere in our home! This is how </w:t>
                      </w:r>
                      <w:bookmarkStart w:id="1" w:name="_GoBack"/>
                      <w:bookmarkEnd w:id="1"/>
                      <w:r>
                        <w:t xml:space="preserve">the movie industry trains dogs to appear in films. </w:t>
                      </w:r>
                      <w:r w:rsidR="00C35ADF">
                        <w:t xml:space="preserve"> </w:t>
                      </w:r>
                    </w:p>
                  </w:txbxContent>
                </v:textbox>
              </v:shape>
            </w:pict>
          </mc:Fallback>
        </mc:AlternateContent>
      </w:r>
      <w:r w:rsidR="00925B2F">
        <w:rPr>
          <w:noProof/>
        </w:rPr>
        <mc:AlternateContent>
          <mc:Choice Requires="wps">
            <w:drawing>
              <wp:anchor distT="0" distB="0" distL="114300" distR="114300" simplePos="0" relativeHeight="251657728" behindDoc="0" locked="0" layoutInCell="1" allowOverlap="1" wp14:anchorId="05D1395A" wp14:editId="4691F0DC">
                <wp:simplePos x="0" y="0"/>
                <wp:positionH relativeFrom="column">
                  <wp:posOffset>2905760</wp:posOffset>
                </wp:positionH>
                <wp:positionV relativeFrom="paragraph">
                  <wp:posOffset>-561340</wp:posOffset>
                </wp:positionV>
                <wp:extent cx="5486400" cy="571500"/>
                <wp:effectExtent l="0" t="0" r="0" b="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58" w:rsidRPr="00D454E1" w:rsidRDefault="00723E58">
                            <w:pPr>
                              <w:jc w:val="center"/>
                              <w:rPr>
                                <w:color w:val="4F2F18"/>
                                <w:sz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2" type="#_x0000_t202" style="position:absolute;margin-left:228.8pt;margin-top:-44.2pt;width:6in;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49twIAAME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" filled="f" stroked="f">
                <v:textbox>
                  <w:txbxContent>
                    <w:p w:rsidR="00723E58" w:rsidRPr="00D454E1" w:rsidRDefault="00723E58">
                      <w:pPr>
                        <w:jc w:val="center"/>
                        <w:rPr>
                          <w:color w:val="4F2F18"/>
                          <w:sz w:val="60"/>
                        </w:rPr>
                      </w:pPr>
                    </w:p>
                  </w:txbxContent>
                </v:textbox>
              </v:shape>
            </w:pict>
          </mc:Fallback>
        </mc:AlternateContent>
      </w:r>
    </w:p>
    <w:sectPr w:rsidR="00023231" w:rsidRPr="00BC4E66" w:rsidSect="00723E58">
      <w:pgSz w:w="15840" w:h="12240" w:orient="landscape"/>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1D86"/>
    <w:multiLevelType w:val="hybridMultilevel"/>
    <w:tmpl w:val="8E9A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8621" w:allStyles="1" w:customStyles="0" w:latentStyles="0" w:stylesInUse="0" w:headingStyles="1" w:numberingStyles="0" w:tableStyles="0" w:directFormattingOnRuns="0" w:directFormattingOnParagraphs="1" w:directFormattingOnNumbering="1" w:directFormattingOnTables="0" w:clearFormatting="0" w:top3HeadingStyles="0" w:visibleStyles="0" w:alternateStyleNames="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039"/>
    <w:rsid w:val="00023231"/>
    <w:rsid w:val="00274A23"/>
    <w:rsid w:val="00276CF7"/>
    <w:rsid w:val="00294718"/>
    <w:rsid w:val="002F2A91"/>
    <w:rsid w:val="00353AD1"/>
    <w:rsid w:val="003E0345"/>
    <w:rsid w:val="00543C68"/>
    <w:rsid w:val="005500B9"/>
    <w:rsid w:val="006C50BB"/>
    <w:rsid w:val="00714761"/>
    <w:rsid w:val="00723E58"/>
    <w:rsid w:val="0079510C"/>
    <w:rsid w:val="007972AB"/>
    <w:rsid w:val="00844DA8"/>
    <w:rsid w:val="00894DD6"/>
    <w:rsid w:val="00925B2F"/>
    <w:rsid w:val="00991AFD"/>
    <w:rsid w:val="009D7039"/>
    <w:rsid w:val="00A03043"/>
    <w:rsid w:val="00A26E6A"/>
    <w:rsid w:val="00A65E64"/>
    <w:rsid w:val="00AC378B"/>
    <w:rsid w:val="00BA465B"/>
    <w:rsid w:val="00C079AB"/>
    <w:rsid w:val="00C35ADF"/>
    <w:rsid w:val="00CC5C5A"/>
    <w:rsid w:val="00CE6339"/>
    <w:rsid w:val="00D05162"/>
    <w:rsid w:val="00DF5F12"/>
    <w:rsid w:val="00E13066"/>
    <w:rsid w:val="00E906E6"/>
    <w:rsid w:val="00FD6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718"/>
    <w:rPr>
      <w:sz w:val="24"/>
    </w:rPr>
  </w:style>
  <w:style w:type="paragraph" w:styleId="Heading1">
    <w:name w:val="heading 1"/>
    <w:basedOn w:val="Normal"/>
    <w:next w:val="Normal"/>
    <w:link w:val="Heading1Char"/>
    <w:qFormat/>
    <w:pPr>
      <w:keepNext/>
      <w:jc w:val="center"/>
      <w:outlineLvl w:val="0"/>
    </w:pPr>
    <w:rPr>
      <w:b/>
      <w:color w:val="411D0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3C68"/>
    <w:pPr>
      <w:spacing w:before="120" w:line="420" w:lineRule="auto"/>
    </w:pPr>
    <w:rPr>
      <w:rFonts w:ascii="Times New Roman" w:hAnsi="Times New Roman"/>
      <w:color w:val="411D0E"/>
      <w:sz w:val="20"/>
    </w:rPr>
  </w:style>
  <w:style w:type="paragraph" w:styleId="BodyText2">
    <w:name w:val="Body Text 2"/>
    <w:basedOn w:val="Normal"/>
    <w:link w:val="BodyText2Char"/>
    <w:pPr>
      <w:jc w:val="center"/>
    </w:pPr>
    <w:rPr>
      <w:b/>
      <w:i/>
      <w:color w:val="411D0E"/>
      <w:sz w:val="28"/>
    </w:rPr>
  </w:style>
  <w:style w:type="paragraph" w:styleId="BodyText3">
    <w:name w:val="Body Text 3"/>
    <w:basedOn w:val="Normal"/>
    <w:pPr>
      <w:spacing w:line="360" w:lineRule="auto"/>
    </w:pPr>
    <w:rPr>
      <w:color w:val="411D0E"/>
      <w:sz w:val="22"/>
    </w:rPr>
  </w:style>
  <w:style w:type="paragraph" w:customStyle="1" w:styleId="Headlinehere">
    <w:name w:val="Headline here"/>
    <w:basedOn w:val="Normal"/>
    <w:link w:val="HeadlinehereChar"/>
    <w:qFormat/>
    <w:rsid w:val="00543C68"/>
    <w:pPr>
      <w:jc w:val="center"/>
    </w:pPr>
    <w:rPr>
      <w:rFonts w:ascii="Times New Roman" w:hAnsi="Times New Roman"/>
      <w:b/>
      <w:color w:val="411D0E"/>
      <w:sz w:val="60"/>
    </w:rPr>
  </w:style>
  <w:style w:type="paragraph" w:customStyle="1" w:styleId="Subhead">
    <w:name w:val="Subhead"/>
    <w:basedOn w:val="Normal"/>
    <w:link w:val="SubheadChar"/>
    <w:qFormat/>
    <w:rsid w:val="00543C68"/>
    <w:pPr>
      <w:jc w:val="center"/>
    </w:pPr>
    <w:rPr>
      <w:rFonts w:ascii="Times New Roman" w:hAnsi="Times New Roman"/>
      <w:color w:val="4F2F18"/>
      <w:sz w:val="36"/>
    </w:rPr>
  </w:style>
  <w:style w:type="character" w:customStyle="1" w:styleId="HeadlinehereChar">
    <w:name w:val="Headline here Char"/>
    <w:basedOn w:val="DefaultParagraphFont"/>
    <w:link w:val="Headlinehere"/>
    <w:rsid w:val="00543C68"/>
    <w:rPr>
      <w:rFonts w:ascii="Times New Roman" w:hAnsi="Times New Roman"/>
      <w:b/>
      <w:color w:val="411D0E"/>
      <w:sz w:val="60"/>
    </w:rPr>
  </w:style>
  <w:style w:type="paragraph" w:customStyle="1" w:styleId="Subhead01">
    <w:name w:val="Subhead 01"/>
    <w:basedOn w:val="Normal"/>
    <w:link w:val="Subhead01Char"/>
    <w:qFormat/>
    <w:rsid w:val="00543C68"/>
    <w:pPr>
      <w:spacing w:before="240" w:after="120"/>
    </w:pPr>
    <w:rPr>
      <w:rFonts w:ascii="Times New Roman" w:hAnsi="Times New Roman"/>
      <w:b/>
      <w:color w:val="4F2F18"/>
    </w:rPr>
  </w:style>
  <w:style w:type="character" w:customStyle="1" w:styleId="SubheadChar">
    <w:name w:val="Subhead Char"/>
    <w:basedOn w:val="DefaultParagraphFont"/>
    <w:link w:val="Subhead"/>
    <w:rsid w:val="00543C68"/>
    <w:rPr>
      <w:rFonts w:ascii="Times New Roman" w:hAnsi="Times New Roman"/>
      <w:color w:val="4F2F18"/>
      <w:sz w:val="36"/>
    </w:rPr>
  </w:style>
  <w:style w:type="paragraph" w:customStyle="1" w:styleId="PhotoBox">
    <w:name w:val="Photo Box"/>
    <w:basedOn w:val="Normal"/>
    <w:link w:val="PhotoBoxChar"/>
    <w:qFormat/>
    <w:rsid w:val="00543C68"/>
    <w:pPr>
      <w:jc w:val="center"/>
    </w:pPr>
    <w:rPr>
      <w:rFonts w:ascii="Times New Roman" w:hAnsi="Times New Roman"/>
      <w:i/>
      <w:color w:val="411D0E"/>
    </w:rPr>
  </w:style>
  <w:style w:type="character" w:customStyle="1" w:styleId="Subhead01Char">
    <w:name w:val="Subhead 01 Char"/>
    <w:basedOn w:val="DefaultParagraphFont"/>
    <w:link w:val="Subhead01"/>
    <w:rsid w:val="00543C68"/>
    <w:rPr>
      <w:rFonts w:ascii="Times New Roman" w:hAnsi="Times New Roman"/>
      <w:b/>
      <w:color w:val="4F2F18"/>
      <w:sz w:val="24"/>
    </w:rPr>
  </w:style>
  <w:style w:type="paragraph" w:customStyle="1" w:styleId="Subhead02">
    <w:name w:val="Subhead 02"/>
    <w:basedOn w:val="Normal"/>
    <w:link w:val="Subhead02Char"/>
    <w:qFormat/>
    <w:rsid w:val="00543C68"/>
    <w:pPr>
      <w:jc w:val="center"/>
    </w:pPr>
    <w:rPr>
      <w:rFonts w:ascii="Times New Roman" w:hAnsi="Times New Roman"/>
      <w:b/>
      <w:color w:val="4F2F18"/>
    </w:rPr>
  </w:style>
  <w:style w:type="character" w:customStyle="1" w:styleId="PhotoBoxChar">
    <w:name w:val="Photo Box Char"/>
    <w:basedOn w:val="DefaultParagraphFont"/>
    <w:link w:val="PhotoBox"/>
    <w:rsid w:val="00543C68"/>
    <w:rPr>
      <w:rFonts w:ascii="Times New Roman" w:hAnsi="Times New Roman"/>
      <w:i/>
      <w:color w:val="411D0E"/>
      <w:sz w:val="24"/>
    </w:rPr>
  </w:style>
  <w:style w:type="paragraph" w:customStyle="1" w:styleId="Callouttext">
    <w:name w:val="Call_out text"/>
    <w:basedOn w:val="BodyText2"/>
    <w:link w:val="CallouttextChar"/>
    <w:qFormat/>
    <w:rsid w:val="00543C68"/>
    <w:pPr>
      <w:spacing w:line="300" w:lineRule="auto"/>
    </w:pPr>
    <w:rPr>
      <w:rFonts w:ascii="Times New Roman" w:hAnsi="Times New Roman"/>
      <w:b w:val="0"/>
      <w:color w:val="4F2F18"/>
    </w:rPr>
  </w:style>
  <w:style w:type="character" w:customStyle="1" w:styleId="Subhead02Char">
    <w:name w:val="Subhead 02 Char"/>
    <w:basedOn w:val="DefaultParagraphFont"/>
    <w:link w:val="Subhead02"/>
    <w:rsid w:val="00543C68"/>
    <w:rPr>
      <w:rFonts w:ascii="Times New Roman" w:hAnsi="Times New Roman"/>
      <w:b/>
      <w:color w:val="4F2F18"/>
      <w:sz w:val="24"/>
    </w:rPr>
  </w:style>
  <w:style w:type="paragraph" w:customStyle="1" w:styleId="Caption1">
    <w:name w:val="Caption1"/>
    <w:basedOn w:val="Normal"/>
    <w:link w:val="captionChar"/>
    <w:qFormat/>
    <w:rsid w:val="00543C68"/>
    <w:rPr>
      <w:rFonts w:ascii="Times New Roman" w:hAnsi="Times New Roman"/>
      <w:i/>
      <w:color w:val="4F2F18"/>
      <w:sz w:val="20"/>
    </w:rPr>
  </w:style>
  <w:style w:type="character" w:customStyle="1" w:styleId="BodyText2Char">
    <w:name w:val="Body Text 2 Char"/>
    <w:basedOn w:val="DefaultParagraphFont"/>
    <w:link w:val="BodyText2"/>
    <w:rsid w:val="00723E58"/>
    <w:rPr>
      <w:b/>
      <w:i/>
      <w:color w:val="411D0E"/>
      <w:sz w:val="28"/>
    </w:rPr>
  </w:style>
  <w:style w:type="character" w:customStyle="1" w:styleId="CallouttextChar">
    <w:name w:val="Call_out text Char"/>
    <w:basedOn w:val="BodyText2Char"/>
    <w:link w:val="Callouttext"/>
    <w:rsid w:val="00543C68"/>
    <w:rPr>
      <w:rFonts w:ascii="Times New Roman" w:hAnsi="Times New Roman"/>
      <w:b/>
      <w:i/>
      <w:color w:val="4F2F18"/>
      <w:sz w:val="28"/>
    </w:rPr>
  </w:style>
  <w:style w:type="paragraph" w:customStyle="1" w:styleId="LogoBox">
    <w:name w:val="Logo Box"/>
    <w:basedOn w:val="Normal"/>
    <w:link w:val="LogoBoxChar"/>
    <w:qFormat/>
    <w:rsid w:val="00543C68"/>
    <w:pPr>
      <w:jc w:val="center"/>
    </w:pPr>
    <w:rPr>
      <w:rFonts w:ascii="Times New Roman" w:hAnsi="Times New Roman"/>
      <w:b/>
      <w:color w:val="411D0E"/>
      <w:sz w:val="26"/>
    </w:rPr>
  </w:style>
  <w:style w:type="character" w:customStyle="1" w:styleId="captionChar">
    <w:name w:val="caption Char"/>
    <w:basedOn w:val="DefaultParagraphFont"/>
    <w:link w:val="Caption1"/>
    <w:rsid w:val="00543C68"/>
    <w:rPr>
      <w:rFonts w:ascii="Times New Roman" w:hAnsi="Times New Roman"/>
      <w:i/>
      <w:color w:val="4F2F18"/>
    </w:rPr>
  </w:style>
  <w:style w:type="paragraph" w:customStyle="1" w:styleId="website">
    <w:name w:val="website"/>
    <w:basedOn w:val="Heading1"/>
    <w:link w:val="websiteChar"/>
    <w:qFormat/>
    <w:rsid w:val="00543C68"/>
    <w:rPr>
      <w:rFonts w:ascii="Times New Roman" w:hAnsi="Times New Roman"/>
      <w:sz w:val="20"/>
    </w:rPr>
  </w:style>
  <w:style w:type="character" w:customStyle="1" w:styleId="LogoBoxChar">
    <w:name w:val="Logo Box Char"/>
    <w:basedOn w:val="DefaultParagraphFont"/>
    <w:link w:val="LogoBox"/>
    <w:rsid w:val="00543C68"/>
    <w:rPr>
      <w:rFonts w:ascii="Times New Roman" w:hAnsi="Times New Roman"/>
      <w:b/>
      <w:color w:val="411D0E"/>
      <w:sz w:val="26"/>
    </w:rPr>
  </w:style>
  <w:style w:type="paragraph" w:customStyle="1" w:styleId="Quote1">
    <w:name w:val="Quote1"/>
    <w:basedOn w:val="Normal"/>
    <w:link w:val="quoteChar"/>
    <w:qFormat/>
    <w:rsid w:val="00543C68"/>
    <w:rPr>
      <w:rFonts w:ascii="Times New Roman" w:hAnsi="Times New Roman"/>
      <w:b/>
      <w:i/>
      <w:color w:val="4F2F18"/>
      <w:sz w:val="32"/>
    </w:rPr>
  </w:style>
  <w:style w:type="character" w:customStyle="1" w:styleId="Heading1Char">
    <w:name w:val="Heading 1 Char"/>
    <w:basedOn w:val="DefaultParagraphFont"/>
    <w:link w:val="Heading1"/>
    <w:rsid w:val="00723E58"/>
    <w:rPr>
      <w:b/>
      <w:color w:val="411D0E"/>
      <w:sz w:val="24"/>
    </w:rPr>
  </w:style>
  <w:style w:type="character" w:customStyle="1" w:styleId="websiteChar">
    <w:name w:val="website Char"/>
    <w:basedOn w:val="Heading1Char"/>
    <w:link w:val="website"/>
    <w:rsid w:val="00723E58"/>
    <w:rPr>
      <w:b/>
      <w:color w:val="411D0E"/>
      <w:sz w:val="24"/>
    </w:rPr>
  </w:style>
  <w:style w:type="paragraph" w:customStyle="1" w:styleId="phfax">
    <w:name w:val="ph/fax"/>
    <w:basedOn w:val="Normal"/>
    <w:link w:val="phfaxChar"/>
    <w:qFormat/>
    <w:rsid w:val="00723E58"/>
    <w:pPr>
      <w:jc w:val="center"/>
    </w:pPr>
    <w:rPr>
      <w:b/>
      <w:i/>
      <w:color w:val="411D0E"/>
      <w:sz w:val="22"/>
    </w:rPr>
  </w:style>
  <w:style w:type="character" w:customStyle="1" w:styleId="quoteChar">
    <w:name w:val="quote Char"/>
    <w:basedOn w:val="DefaultParagraphFont"/>
    <w:link w:val="Quote1"/>
    <w:rsid w:val="00543C68"/>
    <w:rPr>
      <w:rFonts w:ascii="Times New Roman" w:hAnsi="Times New Roman"/>
      <w:b/>
      <w:i/>
      <w:color w:val="4F2F18"/>
      <w:sz w:val="32"/>
    </w:rPr>
  </w:style>
  <w:style w:type="paragraph" w:customStyle="1" w:styleId="Numbers">
    <w:name w:val="Numbers"/>
    <w:basedOn w:val="Normal"/>
    <w:link w:val="NumbersChar"/>
    <w:qFormat/>
    <w:rsid w:val="00723E58"/>
    <w:pPr>
      <w:jc w:val="center"/>
    </w:pPr>
    <w:rPr>
      <w:color w:val="411D0E"/>
      <w:sz w:val="22"/>
    </w:rPr>
  </w:style>
  <w:style w:type="character" w:customStyle="1" w:styleId="phfaxChar">
    <w:name w:val="ph/fax Char"/>
    <w:basedOn w:val="DefaultParagraphFont"/>
    <w:link w:val="phfax"/>
    <w:rsid w:val="00723E58"/>
    <w:rPr>
      <w:b/>
      <w:i/>
      <w:color w:val="411D0E"/>
      <w:sz w:val="22"/>
    </w:rPr>
  </w:style>
  <w:style w:type="paragraph" w:customStyle="1" w:styleId="Address">
    <w:name w:val="Address"/>
    <w:basedOn w:val="Normal"/>
    <w:link w:val="AddressChar"/>
    <w:qFormat/>
    <w:rsid w:val="00543C68"/>
    <w:pPr>
      <w:jc w:val="center"/>
    </w:pPr>
    <w:rPr>
      <w:rFonts w:ascii="Times New Roman" w:hAnsi="Times New Roman"/>
      <w:color w:val="411D0E"/>
      <w:sz w:val="22"/>
    </w:rPr>
  </w:style>
  <w:style w:type="character" w:customStyle="1" w:styleId="NumbersChar">
    <w:name w:val="Numbers Char"/>
    <w:basedOn w:val="DefaultParagraphFont"/>
    <w:link w:val="Numbers"/>
    <w:rsid w:val="00723E58"/>
    <w:rPr>
      <w:color w:val="411D0E"/>
      <w:sz w:val="22"/>
    </w:rPr>
  </w:style>
  <w:style w:type="paragraph" w:styleId="BalloonText">
    <w:name w:val="Balloon Text"/>
    <w:basedOn w:val="Normal"/>
    <w:link w:val="BalloonTextChar"/>
    <w:uiPriority w:val="99"/>
    <w:semiHidden/>
    <w:unhideWhenUsed/>
    <w:rsid w:val="0079510C"/>
    <w:rPr>
      <w:rFonts w:ascii="Tahoma" w:hAnsi="Tahoma" w:cs="Tahoma"/>
      <w:sz w:val="16"/>
      <w:szCs w:val="16"/>
    </w:rPr>
  </w:style>
  <w:style w:type="character" w:customStyle="1" w:styleId="AddressChar">
    <w:name w:val="Address Char"/>
    <w:basedOn w:val="DefaultParagraphFont"/>
    <w:link w:val="Address"/>
    <w:rsid w:val="00543C68"/>
    <w:rPr>
      <w:rFonts w:ascii="Times New Roman" w:hAnsi="Times New Roman"/>
      <w:color w:val="411D0E"/>
      <w:sz w:val="22"/>
    </w:rPr>
  </w:style>
  <w:style w:type="character" w:customStyle="1" w:styleId="BalloonTextChar">
    <w:name w:val="Balloon Text Char"/>
    <w:basedOn w:val="DefaultParagraphFont"/>
    <w:link w:val="BalloonText"/>
    <w:uiPriority w:val="99"/>
    <w:semiHidden/>
    <w:rsid w:val="0079510C"/>
    <w:rPr>
      <w:rFonts w:ascii="Tahoma" w:hAnsi="Tahoma" w:cs="Tahoma"/>
      <w:sz w:val="16"/>
      <w:szCs w:val="16"/>
    </w:rPr>
  </w:style>
  <w:style w:type="character" w:styleId="Hyperlink">
    <w:name w:val="Hyperlink"/>
    <w:basedOn w:val="DefaultParagraphFont"/>
    <w:uiPriority w:val="99"/>
    <w:unhideWhenUsed/>
    <w:rsid w:val="00894D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718"/>
    <w:rPr>
      <w:sz w:val="24"/>
    </w:rPr>
  </w:style>
  <w:style w:type="paragraph" w:styleId="Heading1">
    <w:name w:val="heading 1"/>
    <w:basedOn w:val="Normal"/>
    <w:next w:val="Normal"/>
    <w:link w:val="Heading1Char"/>
    <w:qFormat/>
    <w:pPr>
      <w:keepNext/>
      <w:jc w:val="center"/>
      <w:outlineLvl w:val="0"/>
    </w:pPr>
    <w:rPr>
      <w:b/>
      <w:color w:val="411D0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3C68"/>
    <w:pPr>
      <w:spacing w:before="120" w:line="420" w:lineRule="auto"/>
    </w:pPr>
    <w:rPr>
      <w:rFonts w:ascii="Times New Roman" w:hAnsi="Times New Roman"/>
      <w:color w:val="411D0E"/>
      <w:sz w:val="20"/>
    </w:rPr>
  </w:style>
  <w:style w:type="paragraph" w:styleId="BodyText2">
    <w:name w:val="Body Text 2"/>
    <w:basedOn w:val="Normal"/>
    <w:link w:val="BodyText2Char"/>
    <w:pPr>
      <w:jc w:val="center"/>
    </w:pPr>
    <w:rPr>
      <w:b/>
      <w:i/>
      <w:color w:val="411D0E"/>
      <w:sz w:val="28"/>
    </w:rPr>
  </w:style>
  <w:style w:type="paragraph" w:styleId="BodyText3">
    <w:name w:val="Body Text 3"/>
    <w:basedOn w:val="Normal"/>
    <w:pPr>
      <w:spacing w:line="360" w:lineRule="auto"/>
    </w:pPr>
    <w:rPr>
      <w:color w:val="411D0E"/>
      <w:sz w:val="22"/>
    </w:rPr>
  </w:style>
  <w:style w:type="paragraph" w:customStyle="1" w:styleId="Headlinehere">
    <w:name w:val="Headline here"/>
    <w:basedOn w:val="Normal"/>
    <w:link w:val="HeadlinehereChar"/>
    <w:qFormat/>
    <w:rsid w:val="00543C68"/>
    <w:pPr>
      <w:jc w:val="center"/>
    </w:pPr>
    <w:rPr>
      <w:rFonts w:ascii="Times New Roman" w:hAnsi="Times New Roman"/>
      <w:b/>
      <w:color w:val="411D0E"/>
      <w:sz w:val="60"/>
    </w:rPr>
  </w:style>
  <w:style w:type="paragraph" w:customStyle="1" w:styleId="Subhead">
    <w:name w:val="Subhead"/>
    <w:basedOn w:val="Normal"/>
    <w:link w:val="SubheadChar"/>
    <w:qFormat/>
    <w:rsid w:val="00543C68"/>
    <w:pPr>
      <w:jc w:val="center"/>
    </w:pPr>
    <w:rPr>
      <w:rFonts w:ascii="Times New Roman" w:hAnsi="Times New Roman"/>
      <w:color w:val="4F2F18"/>
      <w:sz w:val="36"/>
    </w:rPr>
  </w:style>
  <w:style w:type="character" w:customStyle="1" w:styleId="HeadlinehereChar">
    <w:name w:val="Headline here Char"/>
    <w:basedOn w:val="DefaultParagraphFont"/>
    <w:link w:val="Headlinehere"/>
    <w:rsid w:val="00543C68"/>
    <w:rPr>
      <w:rFonts w:ascii="Times New Roman" w:hAnsi="Times New Roman"/>
      <w:b/>
      <w:color w:val="411D0E"/>
      <w:sz w:val="60"/>
    </w:rPr>
  </w:style>
  <w:style w:type="paragraph" w:customStyle="1" w:styleId="Subhead01">
    <w:name w:val="Subhead 01"/>
    <w:basedOn w:val="Normal"/>
    <w:link w:val="Subhead01Char"/>
    <w:qFormat/>
    <w:rsid w:val="00543C68"/>
    <w:pPr>
      <w:spacing w:before="240" w:after="120"/>
    </w:pPr>
    <w:rPr>
      <w:rFonts w:ascii="Times New Roman" w:hAnsi="Times New Roman"/>
      <w:b/>
      <w:color w:val="4F2F18"/>
    </w:rPr>
  </w:style>
  <w:style w:type="character" w:customStyle="1" w:styleId="SubheadChar">
    <w:name w:val="Subhead Char"/>
    <w:basedOn w:val="DefaultParagraphFont"/>
    <w:link w:val="Subhead"/>
    <w:rsid w:val="00543C68"/>
    <w:rPr>
      <w:rFonts w:ascii="Times New Roman" w:hAnsi="Times New Roman"/>
      <w:color w:val="4F2F18"/>
      <w:sz w:val="36"/>
    </w:rPr>
  </w:style>
  <w:style w:type="paragraph" w:customStyle="1" w:styleId="PhotoBox">
    <w:name w:val="Photo Box"/>
    <w:basedOn w:val="Normal"/>
    <w:link w:val="PhotoBoxChar"/>
    <w:qFormat/>
    <w:rsid w:val="00543C68"/>
    <w:pPr>
      <w:jc w:val="center"/>
    </w:pPr>
    <w:rPr>
      <w:rFonts w:ascii="Times New Roman" w:hAnsi="Times New Roman"/>
      <w:i/>
      <w:color w:val="411D0E"/>
    </w:rPr>
  </w:style>
  <w:style w:type="character" w:customStyle="1" w:styleId="Subhead01Char">
    <w:name w:val="Subhead 01 Char"/>
    <w:basedOn w:val="DefaultParagraphFont"/>
    <w:link w:val="Subhead01"/>
    <w:rsid w:val="00543C68"/>
    <w:rPr>
      <w:rFonts w:ascii="Times New Roman" w:hAnsi="Times New Roman"/>
      <w:b/>
      <w:color w:val="4F2F18"/>
      <w:sz w:val="24"/>
    </w:rPr>
  </w:style>
  <w:style w:type="paragraph" w:customStyle="1" w:styleId="Subhead02">
    <w:name w:val="Subhead 02"/>
    <w:basedOn w:val="Normal"/>
    <w:link w:val="Subhead02Char"/>
    <w:qFormat/>
    <w:rsid w:val="00543C68"/>
    <w:pPr>
      <w:jc w:val="center"/>
    </w:pPr>
    <w:rPr>
      <w:rFonts w:ascii="Times New Roman" w:hAnsi="Times New Roman"/>
      <w:b/>
      <w:color w:val="4F2F18"/>
    </w:rPr>
  </w:style>
  <w:style w:type="character" w:customStyle="1" w:styleId="PhotoBoxChar">
    <w:name w:val="Photo Box Char"/>
    <w:basedOn w:val="DefaultParagraphFont"/>
    <w:link w:val="PhotoBox"/>
    <w:rsid w:val="00543C68"/>
    <w:rPr>
      <w:rFonts w:ascii="Times New Roman" w:hAnsi="Times New Roman"/>
      <w:i/>
      <w:color w:val="411D0E"/>
      <w:sz w:val="24"/>
    </w:rPr>
  </w:style>
  <w:style w:type="paragraph" w:customStyle="1" w:styleId="Callouttext">
    <w:name w:val="Call_out text"/>
    <w:basedOn w:val="BodyText2"/>
    <w:link w:val="CallouttextChar"/>
    <w:qFormat/>
    <w:rsid w:val="00543C68"/>
    <w:pPr>
      <w:spacing w:line="300" w:lineRule="auto"/>
    </w:pPr>
    <w:rPr>
      <w:rFonts w:ascii="Times New Roman" w:hAnsi="Times New Roman"/>
      <w:b w:val="0"/>
      <w:color w:val="4F2F18"/>
    </w:rPr>
  </w:style>
  <w:style w:type="character" w:customStyle="1" w:styleId="Subhead02Char">
    <w:name w:val="Subhead 02 Char"/>
    <w:basedOn w:val="DefaultParagraphFont"/>
    <w:link w:val="Subhead02"/>
    <w:rsid w:val="00543C68"/>
    <w:rPr>
      <w:rFonts w:ascii="Times New Roman" w:hAnsi="Times New Roman"/>
      <w:b/>
      <w:color w:val="4F2F18"/>
      <w:sz w:val="24"/>
    </w:rPr>
  </w:style>
  <w:style w:type="paragraph" w:customStyle="1" w:styleId="Caption1">
    <w:name w:val="Caption1"/>
    <w:basedOn w:val="Normal"/>
    <w:link w:val="captionChar"/>
    <w:qFormat/>
    <w:rsid w:val="00543C68"/>
    <w:rPr>
      <w:rFonts w:ascii="Times New Roman" w:hAnsi="Times New Roman"/>
      <w:i/>
      <w:color w:val="4F2F18"/>
      <w:sz w:val="20"/>
    </w:rPr>
  </w:style>
  <w:style w:type="character" w:customStyle="1" w:styleId="BodyText2Char">
    <w:name w:val="Body Text 2 Char"/>
    <w:basedOn w:val="DefaultParagraphFont"/>
    <w:link w:val="BodyText2"/>
    <w:rsid w:val="00723E58"/>
    <w:rPr>
      <w:b/>
      <w:i/>
      <w:color w:val="411D0E"/>
      <w:sz w:val="28"/>
    </w:rPr>
  </w:style>
  <w:style w:type="character" w:customStyle="1" w:styleId="CallouttextChar">
    <w:name w:val="Call_out text Char"/>
    <w:basedOn w:val="BodyText2Char"/>
    <w:link w:val="Callouttext"/>
    <w:rsid w:val="00543C68"/>
    <w:rPr>
      <w:rFonts w:ascii="Times New Roman" w:hAnsi="Times New Roman"/>
      <w:b/>
      <w:i/>
      <w:color w:val="4F2F18"/>
      <w:sz w:val="28"/>
    </w:rPr>
  </w:style>
  <w:style w:type="paragraph" w:customStyle="1" w:styleId="LogoBox">
    <w:name w:val="Logo Box"/>
    <w:basedOn w:val="Normal"/>
    <w:link w:val="LogoBoxChar"/>
    <w:qFormat/>
    <w:rsid w:val="00543C68"/>
    <w:pPr>
      <w:jc w:val="center"/>
    </w:pPr>
    <w:rPr>
      <w:rFonts w:ascii="Times New Roman" w:hAnsi="Times New Roman"/>
      <w:b/>
      <w:color w:val="411D0E"/>
      <w:sz w:val="26"/>
    </w:rPr>
  </w:style>
  <w:style w:type="character" w:customStyle="1" w:styleId="captionChar">
    <w:name w:val="caption Char"/>
    <w:basedOn w:val="DefaultParagraphFont"/>
    <w:link w:val="Caption1"/>
    <w:rsid w:val="00543C68"/>
    <w:rPr>
      <w:rFonts w:ascii="Times New Roman" w:hAnsi="Times New Roman"/>
      <w:i/>
      <w:color w:val="4F2F18"/>
    </w:rPr>
  </w:style>
  <w:style w:type="paragraph" w:customStyle="1" w:styleId="website">
    <w:name w:val="website"/>
    <w:basedOn w:val="Heading1"/>
    <w:link w:val="websiteChar"/>
    <w:qFormat/>
    <w:rsid w:val="00543C68"/>
    <w:rPr>
      <w:rFonts w:ascii="Times New Roman" w:hAnsi="Times New Roman"/>
      <w:sz w:val="20"/>
    </w:rPr>
  </w:style>
  <w:style w:type="character" w:customStyle="1" w:styleId="LogoBoxChar">
    <w:name w:val="Logo Box Char"/>
    <w:basedOn w:val="DefaultParagraphFont"/>
    <w:link w:val="LogoBox"/>
    <w:rsid w:val="00543C68"/>
    <w:rPr>
      <w:rFonts w:ascii="Times New Roman" w:hAnsi="Times New Roman"/>
      <w:b/>
      <w:color w:val="411D0E"/>
      <w:sz w:val="26"/>
    </w:rPr>
  </w:style>
  <w:style w:type="paragraph" w:customStyle="1" w:styleId="Quote1">
    <w:name w:val="Quote1"/>
    <w:basedOn w:val="Normal"/>
    <w:link w:val="quoteChar"/>
    <w:qFormat/>
    <w:rsid w:val="00543C68"/>
    <w:rPr>
      <w:rFonts w:ascii="Times New Roman" w:hAnsi="Times New Roman"/>
      <w:b/>
      <w:i/>
      <w:color w:val="4F2F18"/>
      <w:sz w:val="32"/>
    </w:rPr>
  </w:style>
  <w:style w:type="character" w:customStyle="1" w:styleId="Heading1Char">
    <w:name w:val="Heading 1 Char"/>
    <w:basedOn w:val="DefaultParagraphFont"/>
    <w:link w:val="Heading1"/>
    <w:rsid w:val="00723E58"/>
    <w:rPr>
      <w:b/>
      <w:color w:val="411D0E"/>
      <w:sz w:val="24"/>
    </w:rPr>
  </w:style>
  <w:style w:type="character" w:customStyle="1" w:styleId="websiteChar">
    <w:name w:val="website Char"/>
    <w:basedOn w:val="Heading1Char"/>
    <w:link w:val="website"/>
    <w:rsid w:val="00723E58"/>
    <w:rPr>
      <w:b/>
      <w:color w:val="411D0E"/>
      <w:sz w:val="24"/>
    </w:rPr>
  </w:style>
  <w:style w:type="paragraph" w:customStyle="1" w:styleId="phfax">
    <w:name w:val="ph/fax"/>
    <w:basedOn w:val="Normal"/>
    <w:link w:val="phfaxChar"/>
    <w:qFormat/>
    <w:rsid w:val="00723E58"/>
    <w:pPr>
      <w:jc w:val="center"/>
    </w:pPr>
    <w:rPr>
      <w:b/>
      <w:i/>
      <w:color w:val="411D0E"/>
      <w:sz w:val="22"/>
    </w:rPr>
  </w:style>
  <w:style w:type="character" w:customStyle="1" w:styleId="quoteChar">
    <w:name w:val="quote Char"/>
    <w:basedOn w:val="DefaultParagraphFont"/>
    <w:link w:val="Quote1"/>
    <w:rsid w:val="00543C68"/>
    <w:rPr>
      <w:rFonts w:ascii="Times New Roman" w:hAnsi="Times New Roman"/>
      <w:b/>
      <w:i/>
      <w:color w:val="4F2F18"/>
      <w:sz w:val="32"/>
    </w:rPr>
  </w:style>
  <w:style w:type="paragraph" w:customStyle="1" w:styleId="Numbers">
    <w:name w:val="Numbers"/>
    <w:basedOn w:val="Normal"/>
    <w:link w:val="NumbersChar"/>
    <w:qFormat/>
    <w:rsid w:val="00723E58"/>
    <w:pPr>
      <w:jc w:val="center"/>
    </w:pPr>
    <w:rPr>
      <w:color w:val="411D0E"/>
      <w:sz w:val="22"/>
    </w:rPr>
  </w:style>
  <w:style w:type="character" w:customStyle="1" w:styleId="phfaxChar">
    <w:name w:val="ph/fax Char"/>
    <w:basedOn w:val="DefaultParagraphFont"/>
    <w:link w:val="phfax"/>
    <w:rsid w:val="00723E58"/>
    <w:rPr>
      <w:b/>
      <w:i/>
      <w:color w:val="411D0E"/>
      <w:sz w:val="22"/>
    </w:rPr>
  </w:style>
  <w:style w:type="paragraph" w:customStyle="1" w:styleId="Address">
    <w:name w:val="Address"/>
    <w:basedOn w:val="Normal"/>
    <w:link w:val="AddressChar"/>
    <w:qFormat/>
    <w:rsid w:val="00543C68"/>
    <w:pPr>
      <w:jc w:val="center"/>
    </w:pPr>
    <w:rPr>
      <w:rFonts w:ascii="Times New Roman" w:hAnsi="Times New Roman"/>
      <w:color w:val="411D0E"/>
      <w:sz w:val="22"/>
    </w:rPr>
  </w:style>
  <w:style w:type="character" w:customStyle="1" w:styleId="NumbersChar">
    <w:name w:val="Numbers Char"/>
    <w:basedOn w:val="DefaultParagraphFont"/>
    <w:link w:val="Numbers"/>
    <w:rsid w:val="00723E58"/>
    <w:rPr>
      <w:color w:val="411D0E"/>
      <w:sz w:val="22"/>
    </w:rPr>
  </w:style>
  <w:style w:type="paragraph" w:styleId="BalloonText">
    <w:name w:val="Balloon Text"/>
    <w:basedOn w:val="Normal"/>
    <w:link w:val="BalloonTextChar"/>
    <w:uiPriority w:val="99"/>
    <w:semiHidden/>
    <w:unhideWhenUsed/>
    <w:rsid w:val="0079510C"/>
    <w:rPr>
      <w:rFonts w:ascii="Tahoma" w:hAnsi="Tahoma" w:cs="Tahoma"/>
      <w:sz w:val="16"/>
      <w:szCs w:val="16"/>
    </w:rPr>
  </w:style>
  <w:style w:type="character" w:customStyle="1" w:styleId="AddressChar">
    <w:name w:val="Address Char"/>
    <w:basedOn w:val="DefaultParagraphFont"/>
    <w:link w:val="Address"/>
    <w:rsid w:val="00543C68"/>
    <w:rPr>
      <w:rFonts w:ascii="Times New Roman" w:hAnsi="Times New Roman"/>
      <w:color w:val="411D0E"/>
      <w:sz w:val="22"/>
    </w:rPr>
  </w:style>
  <w:style w:type="character" w:customStyle="1" w:styleId="BalloonTextChar">
    <w:name w:val="Balloon Text Char"/>
    <w:basedOn w:val="DefaultParagraphFont"/>
    <w:link w:val="BalloonText"/>
    <w:uiPriority w:val="99"/>
    <w:semiHidden/>
    <w:rsid w:val="0079510C"/>
    <w:rPr>
      <w:rFonts w:ascii="Tahoma" w:hAnsi="Tahoma" w:cs="Tahoma"/>
      <w:sz w:val="16"/>
      <w:szCs w:val="16"/>
    </w:rPr>
  </w:style>
  <w:style w:type="character" w:styleId="Hyperlink">
    <w:name w:val="Hyperlink"/>
    <w:basedOn w:val="DefaultParagraphFont"/>
    <w:uiPriority w:val="99"/>
    <w:unhideWhenUsed/>
    <w:rsid w:val="00894D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HP_HealthModern_Flyer_Horiz_TP1037883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HP_HealthModern_Flyer_Horiz_TP10378835</Template>
  <TotalTime>10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Jo Chiapuzio</dc:creator>
  <cp:lastModifiedBy>Owner</cp:lastModifiedBy>
  <cp:revision>2</cp:revision>
  <cp:lastPrinted>2012-06-14T22:32:00Z</cp:lastPrinted>
  <dcterms:created xsi:type="dcterms:W3CDTF">2012-09-21T01:25:00Z</dcterms:created>
  <dcterms:modified xsi:type="dcterms:W3CDTF">2012-09-21T01:25:00Z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TC103788359990</vt:lpwstr>
  </property>
</Properties>
</file>