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3E58" w:rsidRDefault="007972AB">
      <w:bookmarkStart w:id="0" w:name="_GoBack"/>
      <w:bookmarkEnd w:id="0"/>
      <w:r>
        <w:rPr>
          <w:noProof/>
        </w:rPr>
        <mc:AlternateContent>
          <mc:Choice Requires="wps">
            <w:drawing>
              <wp:anchor distT="0" distB="0" distL="114300" distR="114300" simplePos="0" relativeHeight="251648512" behindDoc="0" locked="0" layoutInCell="1" allowOverlap="1" wp14:anchorId="6B5A3455" wp14:editId="7E968E45">
                <wp:simplePos x="0" y="0"/>
                <wp:positionH relativeFrom="column">
                  <wp:posOffset>-862330</wp:posOffset>
                </wp:positionH>
                <wp:positionV relativeFrom="paragraph">
                  <wp:posOffset>35560</wp:posOffset>
                </wp:positionV>
                <wp:extent cx="5829300" cy="457200"/>
                <wp:effectExtent l="0" t="0" r="0" b="0"/>
                <wp:wrapNone/>
                <wp:docPr id="1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3E58" w:rsidRPr="00D454E1" w:rsidRDefault="00276CF7" w:rsidP="00B11DCD">
                            <w:pPr>
                              <w:pStyle w:val="Subhead"/>
                            </w:pPr>
                            <w:r>
                              <w:t xml:space="preserve">Fire Alarms and Smoke Detectors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5A3455" id="_x0000_t202" coordsize="21600,21600" o:spt="202" path="m,l,21600r21600,l21600,xe">
                <v:stroke joinstyle="miter"/>
                <v:path gradientshapeok="t" o:connecttype="rect"/>
              </v:shapetype>
              <v:shape id="Text Box 4" o:spid="_x0000_s1026" type="#_x0000_t202" style="position:absolute;margin-left:-67.9pt;margin-top:2.8pt;width:459pt;height:36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" filled="f" stroked="f">
                <v:textbox>
                  <w:txbxContent>
                    <w:p w:rsidR="00723E58" w:rsidRPr="00D454E1" w:rsidRDefault="00276CF7" w:rsidP="00B11DCD">
                      <w:pPr>
                        <w:pStyle w:val="Subhead"/>
                      </w:pPr>
                      <w:r>
                        <w:t xml:space="preserve">Fire Alarms and Smoke Detectors </w:t>
                      </w:r>
                    </w:p>
                  </w:txbxContent>
                </v:textbox>
              </v:shape>
            </w:pict>
          </mc:Fallback>
        </mc:AlternateContent>
      </w:r>
      <w:r>
        <w:rPr>
          <w:noProof/>
        </w:rPr>
        <mc:AlternateContent>
          <mc:Choice Requires="wps">
            <w:drawing>
              <wp:anchor distT="0" distB="0" distL="114300" distR="114300" simplePos="0" relativeHeight="251647488" behindDoc="0" locked="0" layoutInCell="1" allowOverlap="1" wp14:anchorId="149119BC" wp14:editId="1D9506D5">
                <wp:simplePos x="0" y="0"/>
                <wp:positionH relativeFrom="column">
                  <wp:posOffset>-862330</wp:posOffset>
                </wp:positionH>
                <wp:positionV relativeFrom="paragraph">
                  <wp:posOffset>-474980</wp:posOffset>
                </wp:positionV>
                <wp:extent cx="5829300" cy="571500"/>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3E58" w:rsidRPr="00D454E1" w:rsidRDefault="00844DA8" w:rsidP="00294718">
                            <w:pPr>
                              <w:pStyle w:val="Headlinehere"/>
                            </w:pPr>
                            <w:r>
                              <w:t xml:space="preserve">Canine Safety Games </w:t>
                            </w:r>
                            <w:r>
                              <w:rPr>
                                <w:rFonts w:ascii="Arial" w:hAnsi="Arial" w:cs="Arial"/>
                                <w:sz w:val="26"/>
                                <w:szCs w:val="2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9119BC" id="Text Box 2" o:spid="_x0000_s1027" type="#_x0000_t202" style="position:absolute;margin-left:-67.9pt;margin-top:-37.4pt;width:459pt;height:4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X4otg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" filled="f" stroked="f">
                <v:textbox>
                  <w:txbxContent>
                    <w:p w:rsidR="00723E58" w:rsidRPr="00D454E1" w:rsidRDefault="00844DA8" w:rsidP="00294718">
                      <w:pPr>
                        <w:pStyle w:val="Headlinehere"/>
                      </w:pPr>
                      <w:r>
                        <w:t xml:space="preserve">Canine Safety Games </w:t>
                      </w:r>
                      <w:r>
                        <w:rPr>
                          <w:rFonts w:ascii="Arial" w:hAnsi="Arial" w:cs="Arial"/>
                          <w:sz w:val="26"/>
                          <w:szCs w:val="26"/>
                        </w:rPr>
                        <w:t>™</w:t>
                      </w:r>
                    </w:p>
                  </w:txbxContent>
                </v:textbox>
              </v:shape>
            </w:pict>
          </mc:Fallback>
        </mc:AlternateContent>
      </w:r>
      <w:r w:rsidR="0079510C">
        <w:rPr>
          <w:noProof/>
        </w:rPr>
        <w:drawing>
          <wp:anchor distT="0" distB="0" distL="114300" distR="114300" simplePos="0" relativeHeight="251668992" behindDoc="0" locked="0" layoutInCell="1" allowOverlap="1" wp14:anchorId="7933E26E" wp14:editId="568299FC">
            <wp:simplePos x="0" y="0"/>
            <wp:positionH relativeFrom="column">
              <wp:posOffset>5600700</wp:posOffset>
            </wp:positionH>
            <wp:positionV relativeFrom="paragraph">
              <wp:posOffset>-676275</wp:posOffset>
            </wp:positionV>
            <wp:extent cx="2852928" cy="3694176"/>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MAZEN-firedog 300 dpi websizeCutout.png"/>
                    <pic:cNvPicPr/>
                  </pic:nvPicPr>
                  <pic:blipFill>
                    <a:blip r:embed="rId5">
                      <a:extLst>
                        <a:ext uri="{28A0092B-C50C-407E-A947-70E740481C1C}">
                          <a14:useLocalDpi xmlns:a14="http://schemas.microsoft.com/office/drawing/2010/main" val="0"/>
                        </a:ext>
                      </a:extLst>
                    </a:blip>
                    <a:stretch>
                      <a:fillRect/>
                    </a:stretch>
                  </pic:blipFill>
                  <pic:spPr>
                    <a:xfrm>
                      <a:off x="0" y="0"/>
                      <a:ext cx="2852928" cy="3694176"/>
                    </a:xfrm>
                    <a:prstGeom prst="rect">
                      <a:avLst/>
                    </a:prstGeom>
                  </pic:spPr>
                </pic:pic>
              </a:graphicData>
            </a:graphic>
            <wp14:sizeRelH relativeFrom="margin">
              <wp14:pctWidth>0</wp14:pctWidth>
            </wp14:sizeRelH>
            <wp14:sizeRelV relativeFrom="margin">
              <wp14:pctHeight>0</wp14:pctHeight>
            </wp14:sizeRelV>
          </wp:anchor>
        </w:drawing>
      </w:r>
      <w:r w:rsidR="009D7039">
        <w:rPr>
          <w:noProof/>
        </w:rPr>
        <mc:AlternateContent>
          <mc:Choice Requires="wps">
            <w:drawing>
              <wp:anchor distT="0" distB="0" distL="114300" distR="114300" simplePos="0" relativeHeight="251652608" behindDoc="0" locked="0" layoutInCell="1" allowOverlap="1" wp14:anchorId="06B67054" wp14:editId="200004DC">
                <wp:simplePos x="0" y="0"/>
                <wp:positionH relativeFrom="column">
                  <wp:posOffset>6224270</wp:posOffset>
                </wp:positionH>
                <wp:positionV relativeFrom="paragraph">
                  <wp:posOffset>2633980</wp:posOffset>
                </wp:positionV>
                <wp:extent cx="1943100" cy="281940"/>
                <wp:effectExtent l="4445" t="0" r="0" b="0"/>
                <wp:wrapNone/>
                <wp:docPr id="1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3E58" w:rsidRPr="00D24470" w:rsidRDefault="00991AFD" w:rsidP="00723E58">
                            <w:pPr>
                              <w:pStyle w:val="Subhead02"/>
                            </w:pPr>
                            <w:r>
                              <w:t>Emma “ALARM”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B67054" id="Text Box 23" o:spid="_x0000_s1028" type="#_x0000_t202" style="position:absolute;margin-left:490.1pt;margin-top:207.4pt;width:153pt;height:22.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hlpuQIAAMI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" filled="f" stroked="f">
                <v:textbox>
                  <w:txbxContent>
                    <w:p w:rsidR="00723E58" w:rsidRPr="00D24470" w:rsidRDefault="00991AFD" w:rsidP="00723E58">
                      <w:pPr>
                        <w:pStyle w:val="Subhead02"/>
                      </w:pPr>
                      <w:r>
                        <w:t>Emma “ALARM”</w:t>
                      </w:r>
                    </w:p>
                  </w:txbxContent>
                </v:textbox>
              </v:shape>
            </w:pict>
          </mc:Fallback>
        </mc:AlternateContent>
      </w:r>
      <w:r w:rsidR="009D7039">
        <w:rPr>
          <w:noProof/>
        </w:rPr>
        <mc:AlternateContent>
          <mc:Choice Requires="wps">
            <w:drawing>
              <wp:anchor distT="0" distB="0" distL="114300" distR="114300" simplePos="0" relativeHeight="251653632" behindDoc="0" locked="0" layoutInCell="1" allowOverlap="1" wp14:anchorId="3BC72432" wp14:editId="61C45573">
                <wp:simplePos x="0" y="0"/>
                <wp:positionH relativeFrom="column">
                  <wp:posOffset>6224270</wp:posOffset>
                </wp:positionH>
                <wp:positionV relativeFrom="paragraph">
                  <wp:posOffset>-287020</wp:posOffset>
                </wp:positionV>
                <wp:extent cx="2005965" cy="2854960"/>
                <wp:effectExtent l="0" t="0" r="13335" b="21590"/>
                <wp:wrapNone/>
                <wp:docPr id="1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5965" cy="2854960"/>
                        </a:xfrm>
                        <a:prstGeom prst="rect">
                          <a:avLst/>
                        </a:prstGeom>
                        <a:gradFill flip="none" rotWithShape="1">
                          <a:gsLst>
                            <a:gs pos="0">
                              <a:srgbClr val="FFFF00">
                                <a:tint val="66000"/>
                                <a:satMod val="160000"/>
                              </a:srgbClr>
                            </a:gs>
                            <a:gs pos="50000">
                              <a:srgbClr val="FFFF00">
                                <a:tint val="44500"/>
                                <a:satMod val="160000"/>
                              </a:srgbClr>
                            </a:gs>
                            <a:gs pos="100000">
                              <a:srgbClr val="FFFF00">
                                <a:tint val="23500"/>
                                <a:satMod val="160000"/>
                              </a:srgbClr>
                            </a:gs>
                          </a:gsLst>
                          <a:lin ang="10800000" scaled="1"/>
                          <a:tileRect/>
                        </a:gradFill>
                        <a:ln>
                          <a:solidFill>
                            <a:srgbClr val="FFFF00"/>
                          </a:solidFill>
                        </a:ln>
                      </wps:spPr>
                      <wps:txbx>
                        <w:txbxContent>
                          <w:p w:rsidR="0079510C" w:rsidRPr="0079510C" w:rsidRDefault="0079510C" w:rsidP="0079510C">
                            <w:pPr>
                              <w:rPr>
                                <w:i/>
                                <w:color w:val="FABF8F" w:themeColor="accent6" w:themeTint="99"/>
                              </w:rPr>
                            </w:pPr>
                          </w:p>
                          <w:p w:rsidR="00723E58" w:rsidRPr="0079510C" w:rsidRDefault="00723E58" w:rsidP="00723E58">
                            <w:pPr>
                              <w:jc w:val="center"/>
                              <w:rPr>
                                <w:i/>
                                <w:color w:val="FABF8F" w:themeColor="accent6" w:themeTint="99"/>
                              </w:rPr>
                            </w:pPr>
                          </w:p>
                          <w:p w:rsidR="00723E58" w:rsidRPr="0079510C" w:rsidRDefault="00723E58" w:rsidP="00723E58">
                            <w:pPr>
                              <w:jc w:val="center"/>
                              <w:rPr>
                                <w:rFonts w:ascii="Times New Roman" w:hAnsi="Times New Roman"/>
                                <w:i/>
                                <w:color w:val="FABF8F" w:themeColor="accent6" w:themeTint="99"/>
                              </w:rPr>
                            </w:pPr>
                          </w:p>
                          <w:p w:rsidR="0079510C" w:rsidRPr="0079510C" w:rsidRDefault="0079510C" w:rsidP="00723E58">
                            <w:pPr>
                              <w:jc w:val="center"/>
                              <w:rPr>
                                <w:color w:val="FABF8F" w:themeColor="accent6" w:themeTint="9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C72432" id="Text Box 33" o:spid="_x0000_s1029" type="#_x0000_t202" style="position:absolute;margin-left:490.1pt;margin-top:-22.6pt;width:157.95pt;height:224.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" fillcolor="#ffff80" strokecolor="yellow">
                <v:fill color2="#ffffda" rotate="t" angle="270" colors="0 #ffff80;.5 #ffffb3;1 #ffffda" focus="100%" type="gradient"/>
                <v:textbox>
                  <w:txbxContent>
                    <w:p w:rsidR="0079510C" w:rsidRPr="0079510C" w:rsidRDefault="0079510C" w:rsidP="0079510C">
                      <w:pPr>
                        <w:rPr>
                          <w:i/>
                          <w:color w:val="FABF8F" w:themeColor="accent6" w:themeTint="99"/>
                        </w:rPr>
                      </w:pPr>
                    </w:p>
                    <w:p w:rsidR="00723E58" w:rsidRPr="0079510C" w:rsidRDefault="00723E58" w:rsidP="00723E58">
                      <w:pPr>
                        <w:jc w:val="center"/>
                        <w:rPr>
                          <w:i/>
                          <w:color w:val="FABF8F" w:themeColor="accent6" w:themeTint="99"/>
                        </w:rPr>
                      </w:pPr>
                    </w:p>
                    <w:p w:rsidR="00723E58" w:rsidRPr="0079510C" w:rsidRDefault="00723E58" w:rsidP="00723E58">
                      <w:pPr>
                        <w:jc w:val="center"/>
                        <w:rPr>
                          <w:rFonts w:ascii="Times New Roman" w:hAnsi="Times New Roman"/>
                          <w:i/>
                          <w:color w:val="FABF8F" w:themeColor="accent6" w:themeTint="99"/>
                        </w:rPr>
                      </w:pPr>
                    </w:p>
                    <w:p w:rsidR="0079510C" w:rsidRPr="0079510C" w:rsidRDefault="0079510C" w:rsidP="00723E58">
                      <w:pPr>
                        <w:jc w:val="center"/>
                        <w:rPr>
                          <w:color w:val="FABF8F" w:themeColor="accent6" w:themeTint="99"/>
                        </w:rPr>
                      </w:pPr>
                    </w:p>
                  </w:txbxContent>
                </v:textbox>
              </v:shape>
            </w:pict>
          </mc:Fallback>
        </mc:AlternateContent>
      </w:r>
      <w:r w:rsidR="00723E58">
        <w:softHyphen/>
      </w:r>
    </w:p>
    <w:p w:rsidR="00023231" w:rsidRPr="00BC4E66" w:rsidRDefault="007972AB" w:rsidP="00723E58">
      <w:r>
        <w:rPr>
          <w:noProof/>
        </w:rPr>
        <mc:AlternateContent>
          <mc:Choice Requires="wps">
            <w:drawing>
              <wp:anchor distT="0" distB="0" distL="114300" distR="114300" simplePos="0" relativeHeight="251650560" behindDoc="0" locked="0" layoutInCell="1" allowOverlap="1" wp14:anchorId="5BD9DEC7" wp14:editId="50446A7C">
                <wp:simplePos x="0" y="0"/>
                <wp:positionH relativeFrom="column">
                  <wp:posOffset>2333625</wp:posOffset>
                </wp:positionH>
                <wp:positionV relativeFrom="paragraph">
                  <wp:posOffset>413385</wp:posOffset>
                </wp:positionV>
                <wp:extent cx="2628900" cy="5829300"/>
                <wp:effectExtent l="0" t="0" r="0" b="0"/>
                <wp:wrapNone/>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5829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3E58" w:rsidRDefault="006C50BB" w:rsidP="00294718">
                            <w:pPr>
                              <w:pStyle w:val="BodyText"/>
                            </w:pPr>
                            <w:r>
                              <w:t xml:space="preserve">Testing your smoke detectors can not only save your live but can save the life of your pets too. Test your detectors </w:t>
                            </w:r>
                            <w:r w:rsidR="00C35ADF">
                              <w:t>once a month</w:t>
                            </w:r>
                            <w:r>
                              <w:t xml:space="preserve"> and “play this fire safety game! This skill for your pet is not mean to be learned in a week but a behavior that can be practice throughout your pet’s life. Consistency is a key to training and this training offers a behavior that can help save your pets life!    </w:t>
                            </w:r>
                          </w:p>
                          <w:p w:rsidR="00723E58" w:rsidRPr="00D24470" w:rsidRDefault="00C35ADF" w:rsidP="00294718">
                            <w:pPr>
                              <w:pStyle w:val="Subhead01"/>
                            </w:pPr>
                            <w:r>
                              <w:t>PET OXYGEN MASKS</w:t>
                            </w:r>
                          </w:p>
                          <w:p w:rsidR="00723E58" w:rsidRPr="00C35ADF" w:rsidRDefault="00C35ADF" w:rsidP="00294718">
                            <w:pPr>
                              <w:pStyle w:val="BodyText"/>
                              <w:rPr>
                                <w:b/>
                              </w:rPr>
                            </w:pPr>
                            <w:r>
                              <w:t xml:space="preserve">The Emma Zen Foundation is a nonprofit organization that provides oxygen masks specifically designed for muzzles of dogs, cats and other household pets. My name is Debra Jo Chiapuzio, President and I thought I would hear “some” stories but I wasn’t prepared for the volume of tales from fire fighters and pet owners that I experienced. Nor was I ready for the overwhelming reality of pets in fires. </w:t>
                            </w:r>
                            <w:r w:rsidRPr="00C35ADF">
                              <w:rPr>
                                <w:b/>
                              </w:rPr>
                              <w:t xml:space="preserve">Our </w:t>
                            </w:r>
                            <w:r w:rsidR="007972AB" w:rsidRPr="00C35ADF">
                              <w:rPr>
                                <w:b/>
                              </w:rPr>
                              <w:t>foundation suggests</w:t>
                            </w:r>
                            <w:r w:rsidRPr="00C35ADF">
                              <w:rPr>
                                <w:b/>
                              </w:rPr>
                              <w:t xml:space="preserve"> that you just “be ready” for </w:t>
                            </w:r>
                            <w:r>
                              <w:rPr>
                                <w:b/>
                              </w:rPr>
                              <w:t>what</w:t>
                            </w:r>
                            <w:r w:rsidR="007972AB">
                              <w:rPr>
                                <w:b/>
                              </w:rPr>
                              <w:t xml:space="preserve"> if: T</w:t>
                            </w:r>
                            <w:r w:rsidRPr="00C35ADF">
                              <w:rPr>
                                <w:b/>
                              </w:rPr>
                              <w:t xml:space="preserve">he unexpected happens to you?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D9DEC7" id="Text Box 6" o:spid="_x0000_s1030" type="#_x0000_t202" style="position:absolute;margin-left:183.75pt;margin-top:32.55pt;width:207pt;height:45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Ta/uAIAAMI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" filled="f" stroked="f">
                <v:textbox>
                  <w:txbxContent>
                    <w:p w:rsidR="00723E58" w:rsidRDefault="006C50BB" w:rsidP="00294718">
                      <w:pPr>
                        <w:pStyle w:val="BodyText"/>
                      </w:pPr>
                      <w:r>
                        <w:t xml:space="preserve">Testing your smoke detectors can not only save your live but can save the life of your pets too. Test your detectors </w:t>
                      </w:r>
                      <w:r w:rsidR="00C35ADF">
                        <w:t>once a month</w:t>
                      </w:r>
                      <w:r>
                        <w:t xml:space="preserve"> and “play this fire safety game! This skill for your pet is not mean to be learned in a week but a behavior that can be practice throughout your pet’s life. Consistency is a key to training and this training offers a behavior that can help save your pets life!    </w:t>
                      </w:r>
                    </w:p>
                    <w:p w:rsidR="00723E58" w:rsidRPr="00D24470" w:rsidRDefault="00C35ADF" w:rsidP="00294718">
                      <w:pPr>
                        <w:pStyle w:val="Subhead01"/>
                      </w:pPr>
                      <w:r>
                        <w:t>PET OXYGEN MASKS</w:t>
                      </w:r>
                    </w:p>
                    <w:p w:rsidR="00723E58" w:rsidRPr="00C35ADF" w:rsidRDefault="00C35ADF" w:rsidP="00294718">
                      <w:pPr>
                        <w:pStyle w:val="BodyText"/>
                        <w:rPr>
                          <w:b/>
                        </w:rPr>
                      </w:pPr>
                      <w:r>
                        <w:t xml:space="preserve">The Emma Zen Foundation is a nonprofit organization that provides oxygen masks specifically designed for muzzles of dogs, cats and other household pets. My name is Debra Jo Chiapuzio, President and I thought I would hear “some” stories but I wasn’t prepared for the volume of tales from fire fighters and pet owners that I experienced. Nor was I ready for the overwhelming reality of pets in fires. </w:t>
                      </w:r>
                      <w:r w:rsidRPr="00C35ADF">
                        <w:rPr>
                          <w:b/>
                        </w:rPr>
                        <w:t xml:space="preserve">Our </w:t>
                      </w:r>
                      <w:r w:rsidR="007972AB" w:rsidRPr="00C35ADF">
                        <w:rPr>
                          <w:b/>
                        </w:rPr>
                        <w:t>foundation suggests</w:t>
                      </w:r>
                      <w:r w:rsidRPr="00C35ADF">
                        <w:rPr>
                          <w:b/>
                        </w:rPr>
                        <w:t xml:space="preserve"> that you just “be ready” for </w:t>
                      </w:r>
                      <w:r>
                        <w:rPr>
                          <w:b/>
                        </w:rPr>
                        <w:t>what</w:t>
                      </w:r>
                      <w:r w:rsidR="007972AB">
                        <w:rPr>
                          <w:b/>
                        </w:rPr>
                        <w:t xml:space="preserve"> if: T</w:t>
                      </w:r>
                      <w:r w:rsidRPr="00C35ADF">
                        <w:rPr>
                          <w:b/>
                        </w:rPr>
                        <w:t xml:space="preserve">he unexpected happens to you? </w:t>
                      </w:r>
                    </w:p>
                  </w:txbxContent>
                </v:textbox>
              </v:shape>
            </w:pict>
          </mc:Fallback>
        </mc:AlternateContent>
      </w:r>
      <w:r>
        <w:rPr>
          <w:noProof/>
        </w:rPr>
        <mc:AlternateContent>
          <mc:Choice Requires="wps">
            <w:drawing>
              <wp:anchor distT="0" distB="0" distL="114300" distR="114300" simplePos="0" relativeHeight="251649536" behindDoc="0" locked="0" layoutInCell="1" allowOverlap="1" wp14:anchorId="5D23E7E0" wp14:editId="45835ED5">
                <wp:simplePos x="0" y="0"/>
                <wp:positionH relativeFrom="column">
                  <wp:posOffset>-638175</wp:posOffset>
                </wp:positionH>
                <wp:positionV relativeFrom="paragraph">
                  <wp:posOffset>413385</wp:posOffset>
                </wp:positionV>
                <wp:extent cx="2628900" cy="5753100"/>
                <wp:effectExtent l="0" t="0" r="0" b="0"/>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575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3E58" w:rsidRPr="00294718" w:rsidRDefault="00714761" w:rsidP="00294718">
                            <w:pPr>
                              <w:pStyle w:val="BodyText"/>
                            </w:pPr>
                            <w:r>
                              <w:t>Home Fir</w:t>
                            </w:r>
                            <w:r w:rsidR="006C50BB">
                              <w:t xml:space="preserve">es and Carbon Dioxide emergencies </w:t>
                            </w:r>
                            <w:r>
                              <w:t>are dangers that can affect both you and your pet. Training your dog to respond to signals can ultimately help them to stay safe. Remember only you “knowing” to get out your pet needs help in knowing “what” to do if required.</w:t>
                            </w:r>
                          </w:p>
                          <w:p w:rsidR="00723E58" w:rsidRPr="006C50BB" w:rsidRDefault="00714761" w:rsidP="00294718">
                            <w:pPr>
                              <w:pStyle w:val="Subhead01"/>
                            </w:pPr>
                            <w:r w:rsidRPr="006C50BB">
                              <w:t>TRAINING</w:t>
                            </w:r>
                            <w:r w:rsidR="002F2A91">
                              <w:t xml:space="preserve"> FOR FIRE ALARMS</w:t>
                            </w:r>
                          </w:p>
                          <w:p w:rsidR="00723E58" w:rsidRPr="006C50BB" w:rsidRDefault="00991AFD" w:rsidP="00991AFD">
                            <w:pPr>
                              <w:pStyle w:val="BodyText"/>
                            </w:pPr>
                            <w:r w:rsidRPr="006C50BB">
                              <w:rPr>
                                <w:rFonts w:ascii="Arial" w:hAnsi="Arial" w:cs="Arial"/>
                                <w:sz w:val="24"/>
                                <w:szCs w:val="26"/>
                              </w:rPr>
                              <w:t xml:space="preserve">● </w:t>
                            </w:r>
                            <w:r w:rsidRPr="006C50BB">
                              <w:t>Record the sound of your smoke detectors</w:t>
                            </w:r>
                            <w:r w:rsidRPr="006C50BB">
                              <w:br/>
                              <w:t xml:space="preserve">using your cell phone. </w:t>
                            </w:r>
                            <w:r w:rsidRPr="006C50BB">
                              <w:br/>
                            </w:r>
                            <w:r w:rsidRPr="006C50BB">
                              <w:rPr>
                                <w:rFonts w:ascii="Arial" w:hAnsi="Arial" w:cs="Arial"/>
                                <w:sz w:val="24"/>
                                <w:szCs w:val="26"/>
                              </w:rPr>
                              <w:t xml:space="preserve">● </w:t>
                            </w:r>
                            <w:r w:rsidRPr="006C50BB">
                              <w:t>Decide where you want to “meet” your pet during an emergency,</w:t>
                            </w:r>
                          </w:p>
                          <w:p w:rsidR="00991AFD" w:rsidRPr="006C50BB" w:rsidRDefault="00991AFD" w:rsidP="00991AFD">
                            <w:pPr>
                              <w:pStyle w:val="BodyText"/>
                            </w:pPr>
                            <w:r w:rsidRPr="006C50BB">
                              <w:rPr>
                                <w:rFonts w:ascii="Arial" w:hAnsi="Arial" w:cs="Arial"/>
                                <w:sz w:val="24"/>
                                <w:szCs w:val="26"/>
                              </w:rPr>
                              <w:t>●</w:t>
                            </w:r>
                            <w:r w:rsidR="00CE6339" w:rsidRPr="006C50BB">
                              <w:rPr>
                                <w:rFonts w:ascii="Arial" w:hAnsi="Arial" w:cs="Arial"/>
                                <w:sz w:val="24"/>
                                <w:szCs w:val="26"/>
                              </w:rPr>
                              <w:t xml:space="preserve"> </w:t>
                            </w:r>
                            <w:r w:rsidR="00CE6339" w:rsidRPr="006C50BB">
                              <w:t xml:space="preserve">Start within a  close proximately to your pet, play your ringtone, use your tone and word “Emma ALARM” grab you dog my the collar and  run to your exit location. </w:t>
                            </w:r>
                            <w:r w:rsidR="00CE6339" w:rsidRPr="006C50BB">
                              <w:br/>
                            </w:r>
                            <w:r w:rsidR="00CE6339" w:rsidRPr="006C50BB">
                              <w:rPr>
                                <w:rFonts w:ascii="Arial" w:hAnsi="Arial" w:cs="Arial"/>
                                <w:sz w:val="24"/>
                                <w:szCs w:val="26"/>
                              </w:rPr>
                              <w:t xml:space="preserve">● </w:t>
                            </w:r>
                            <w:r w:rsidR="00CE6339" w:rsidRPr="006C50BB">
                              <w:t xml:space="preserve">Reward your pet!!! </w:t>
                            </w:r>
                            <w:r w:rsidR="00CE6339" w:rsidRPr="006C50BB">
                              <w:br/>
                            </w:r>
                            <w:r w:rsidR="00CE6339" w:rsidRPr="006C50BB">
                              <w:rPr>
                                <w:rFonts w:ascii="Arial" w:hAnsi="Arial" w:cs="Arial"/>
                                <w:sz w:val="24"/>
                                <w:szCs w:val="26"/>
                              </w:rPr>
                              <w:t xml:space="preserve">● </w:t>
                            </w:r>
                            <w:r w:rsidR="00CE6339" w:rsidRPr="006C50BB">
                              <w:t>Continued training consist of starting in consistently further location and learning how to respond without collar coaching,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23E7E0" id="Text Box 5" o:spid="_x0000_s1031" type="#_x0000_t202" style="position:absolute;margin-left:-50.25pt;margin-top:32.55pt;width:207pt;height:453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" filled="f" stroked="f">
                <v:textbox>
                  <w:txbxContent>
                    <w:p w:rsidR="00723E58" w:rsidRPr="00294718" w:rsidRDefault="00714761" w:rsidP="00294718">
                      <w:pPr>
                        <w:pStyle w:val="BodyText"/>
                      </w:pPr>
                      <w:r>
                        <w:t>Home Fir</w:t>
                      </w:r>
                      <w:r w:rsidR="006C50BB">
                        <w:t xml:space="preserve">es and Carbon Dioxide emergencies </w:t>
                      </w:r>
                      <w:r>
                        <w:t>are dangers that can affect both you and your pet. Training your dog to respond to signals can ultimately help them to stay safe. Remember only you “knowing” to get out your pet needs help in knowing “what” to do if required.</w:t>
                      </w:r>
                    </w:p>
                    <w:p w:rsidR="00723E58" w:rsidRPr="006C50BB" w:rsidRDefault="00714761" w:rsidP="00294718">
                      <w:pPr>
                        <w:pStyle w:val="Subhead01"/>
                      </w:pPr>
                      <w:r w:rsidRPr="006C50BB">
                        <w:t>TRAINING</w:t>
                      </w:r>
                      <w:r w:rsidR="002F2A91">
                        <w:t xml:space="preserve"> FOR FIRE ALARMS</w:t>
                      </w:r>
                    </w:p>
                    <w:p w:rsidR="00723E58" w:rsidRPr="006C50BB" w:rsidRDefault="00991AFD" w:rsidP="00991AFD">
                      <w:pPr>
                        <w:pStyle w:val="BodyText"/>
                      </w:pPr>
                      <w:r w:rsidRPr="006C50BB">
                        <w:rPr>
                          <w:rFonts w:ascii="Arial" w:hAnsi="Arial" w:cs="Arial"/>
                          <w:sz w:val="24"/>
                          <w:szCs w:val="26"/>
                        </w:rPr>
                        <w:t xml:space="preserve">● </w:t>
                      </w:r>
                      <w:r w:rsidRPr="006C50BB">
                        <w:t>Record the sound of your smoke detectors</w:t>
                      </w:r>
                      <w:r w:rsidRPr="006C50BB">
                        <w:br/>
                        <w:t xml:space="preserve">using your cell phone. </w:t>
                      </w:r>
                      <w:r w:rsidRPr="006C50BB">
                        <w:br/>
                      </w:r>
                      <w:r w:rsidRPr="006C50BB">
                        <w:rPr>
                          <w:rFonts w:ascii="Arial" w:hAnsi="Arial" w:cs="Arial"/>
                          <w:sz w:val="24"/>
                          <w:szCs w:val="26"/>
                        </w:rPr>
                        <w:t xml:space="preserve">● </w:t>
                      </w:r>
                      <w:r w:rsidRPr="006C50BB">
                        <w:t>Decide where you want to “meet” your pet during an emergency,</w:t>
                      </w:r>
                    </w:p>
                    <w:p w:rsidR="00991AFD" w:rsidRPr="006C50BB" w:rsidRDefault="00991AFD" w:rsidP="00991AFD">
                      <w:pPr>
                        <w:pStyle w:val="BodyText"/>
                      </w:pPr>
                      <w:r w:rsidRPr="006C50BB">
                        <w:rPr>
                          <w:rFonts w:ascii="Arial" w:hAnsi="Arial" w:cs="Arial"/>
                          <w:sz w:val="24"/>
                          <w:szCs w:val="26"/>
                        </w:rPr>
                        <w:t>●</w:t>
                      </w:r>
                      <w:r w:rsidR="00CE6339" w:rsidRPr="006C50BB">
                        <w:rPr>
                          <w:rFonts w:ascii="Arial" w:hAnsi="Arial" w:cs="Arial"/>
                          <w:sz w:val="24"/>
                          <w:szCs w:val="26"/>
                        </w:rPr>
                        <w:t xml:space="preserve"> </w:t>
                      </w:r>
                      <w:r w:rsidR="00CE6339" w:rsidRPr="006C50BB">
                        <w:t xml:space="preserve">Start within a  close proximately to your pet, play your ringtone, use your tone and word “Emma ALARM” grab you dog my the collar and  run to your exit location. </w:t>
                      </w:r>
                      <w:r w:rsidR="00CE6339" w:rsidRPr="006C50BB">
                        <w:br/>
                      </w:r>
                      <w:r w:rsidR="00CE6339" w:rsidRPr="006C50BB">
                        <w:rPr>
                          <w:rFonts w:ascii="Arial" w:hAnsi="Arial" w:cs="Arial"/>
                          <w:sz w:val="24"/>
                          <w:szCs w:val="26"/>
                        </w:rPr>
                        <w:t xml:space="preserve">● </w:t>
                      </w:r>
                      <w:r w:rsidR="00CE6339" w:rsidRPr="006C50BB">
                        <w:t xml:space="preserve">Reward your pet!!! </w:t>
                      </w:r>
                      <w:r w:rsidR="00CE6339" w:rsidRPr="006C50BB">
                        <w:br/>
                      </w:r>
                      <w:r w:rsidR="00CE6339" w:rsidRPr="006C50BB">
                        <w:rPr>
                          <w:rFonts w:ascii="Arial" w:hAnsi="Arial" w:cs="Arial"/>
                          <w:sz w:val="24"/>
                          <w:szCs w:val="26"/>
                        </w:rPr>
                        <w:t xml:space="preserve">● </w:t>
                      </w:r>
                      <w:r w:rsidR="00CE6339" w:rsidRPr="006C50BB">
                        <w:t>Continued training consist of starting in consistently further location and learning how to respond without collar coaching,</w:t>
                      </w:r>
                    </w:p>
                  </w:txbxContent>
                </v:textbox>
              </v:shape>
            </w:pict>
          </mc:Fallback>
        </mc:AlternateContent>
      </w:r>
      <w:r w:rsidR="00991AFD">
        <w:rPr>
          <w:noProof/>
        </w:rPr>
        <mc:AlternateContent>
          <mc:Choice Requires="wps">
            <w:drawing>
              <wp:anchor distT="0" distB="0" distL="114300" distR="114300" simplePos="0" relativeHeight="251651584" behindDoc="0" locked="0" layoutInCell="1" allowOverlap="1" wp14:anchorId="39456F8A" wp14:editId="37D4E4DD">
                <wp:simplePos x="0" y="0"/>
                <wp:positionH relativeFrom="column">
                  <wp:posOffset>5991225</wp:posOffset>
                </wp:positionH>
                <wp:positionV relativeFrom="paragraph">
                  <wp:posOffset>3234690</wp:posOffset>
                </wp:positionV>
                <wp:extent cx="2400300" cy="3086100"/>
                <wp:effectExtent l="0" t="0" r="0" b="0"/>
                <wp:wrapNone/>
                <wp:docPr id="1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08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1AFD" w:rsidRDefault="00991AFD" w:rsidP="00723E58">
                            <w:pPr>
                              <w:pStyle w:val="Callouttext"/>
                            </w:pPr>
                            <w:r>
                              <w:t>Do not pick the word “fire” as you do not want to train using a word that may adversely alert family members or neighbors.</w:t>
                            </w:r>
                          </w:p>
                          <w:p w:rsidR="00991AFD" w:rsidRDefault="00991AFD" w:rsidP="00723E58">
                            <w:pPr>
                              <w:pStyle w:val="Callouttext"/>
                            </w:pPr>
                            <w:r>
                              <w:br/>
                              <w:t xml:space="preserve">Use the voice fluctuation you think you may use in an emergency situation. </w:t>
                            </w:r>
                            <w:r>
                              <w:br/>
                            </w:r>
                          </w:p>
                          <w:p w:rsidR="00991AFD" w:rsidRDefault="00991AFD" w:rsidP="00723E58">
                            <w:pPr>
                              <w:pStyle w:val="Callouttext"/>
                            </w:pPr>
                          </w:p>
                          <w:p w:rsidR="00991AFD" w:rsidRDefault="00991AFD" w:rsidP="00723E58">
                            <w:pPr>
                              <w:pStyle w:val="Callouttext"/>
                            </w:pPr>
                          </w:p>
                          <w:p w:rsidR="00723E58" w:rsidRPr="00991AFD" w:rsidRDefault="00991AFD" w:rsidP="00991AFD">
                            <w:pPr>
                              <w:pStyle w:val="Callouttext"/>
                              <w:jc w:val="left"/>
                              <w:rPr>
                                <w:b/>
                                <w:sz w:val="22"/>
                              </w:rPr>
                            </w:pPr>
                            <w:r w:rsidRPr="00991AFD">
                              <w:rPr>
                                <w:b/>
                                <w:sz w:val="22"/>
                              </w:rPr>
                              <w:t>All rights reserved / Copyrighted 2012</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456F8A" id="Text Box 11" o:spid="_x0000_s1032" type="#_x0000_t202" style="position:absolute;margin-left:471.75pt;margin-top:254.7pt;width:189pt;height:24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" filled="f" stroked="f">
                <v:textbox inset="3.6pt,,3.6pt">
                  <w:txbxContent>
                    <w:p w:rsidR="00991AFD" w:rsidRDefault="00991AFD" w:rsidP="00723E58">
                      <w:pPr>
                        <w:pStyle w:val="Callouttext"/>
                      </w:pPr>
                      <w:r>
                        <w:t>Do not pick the word “fire” as you do not want to train using a word that may adversely alert family members or neighbors.</w:t>
                      </w:r>
                    </w:p>
                    <w:p w:rsidR="00991AFD" w:rsidRDefault="00991AFD" w:rsidP="00723E58">
                      <w:pPr>
                        <w:pStyle w:val="Callouttext"/>
                      </w:pPr>
                      <w:r>
                        <w:br/>
                        <w:t xml:space="preserve">Use the voice fluctuation you think you may use in an emergency situation. </w:t>
                      </w:r>
                      <w:r>
                        <w:br/>
                      </w:r>
                    </w:p>
                    <w:p w:rsidR="00991AFD" w:rsidRDefault="00991AFD" w:rsidP="00723E58">
                      <w:pPr>
                        <w:pStyle w:val="Callouttext"/>
                      </w:pPr>
                    </w:p>
                    <w:p w:rsidR="00991AFD" w:rsidRDefault="00991AFD" w:rsidP="00723E58">
                      <w:pPr>
                        <w:pStyle w:val="Callouttext"/>
                      </w:pPr>
                    </w:p>
                    <w:p w:rsidR="00723E58" w:rsidRPr="00991AFD" w:rsidRDefault="00991AFD" w:rsidP="00991AFD">
                      <w:pPr>
                        <w:pStyle w:val="Callouttext"/>
                        <w:jc w:val="left"/>
                        <w:rPr>
                          <w:b/>
                          <w:sz w:val="22"/>
                        </w:rPr>
                      </w:pPr>
                      <w:r w:rsidRPr="00991AFD">
                        <w:rPr>
                          <w:b/>
                          <w:sz w:val="22"/>
                        </w:rPr>
                        <w:t>All rights reserved / Copyrighted 2012</w:t>
                      </w:r>
                    </w:p>
                  </w:txbxContent>
                </v:textbox>
              </v:shape>
            </w:pict>
          </mc:Fallback>
        </mc:AlternateContent>
      </w:r>
      <w:r w:rsidR="00723E58">
        <w:br w:type="page"/>
      </w:r>
      <w:r w:rsidR="00925B2F">
        <w:rPr>
          <w:noProof/>
        </w:rPr>
        <w:lastRenderedPageBreak/>
        <mc:AlternateContent>
          <mc:Choice Requires="wps">
            <w:drawing>
              <wp:anchor distT="0" distB="0" distL="114300" distR="114300" simplePos="0" relativeHeight="251656704" behindDoc="0" locked="0" layoutInCell="1" allowOverlap="1" wp14:anchorId="1CAB84AE" wp14:editId="7B0DC672">
                <wp:simplePos x="0" y="0"/>
                <wp:positionH relativeFrom="column">
                  <wp:posOffset>5753735</wp:posOffset>
                </wp:positionH>
                <wp:positionV relativeFrom="paragraph">
                  <wp:posOffset>308610</wp:posOffset>
                </wp:positionV>
                <wp:extent cx="2633345" cy="5314950"/>
                <wp:effectExtent l="0" t="0" r="0" b="0"/>
                <wp:wrapNone/>
                <wp:docPr id="1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3345" cy="531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6E25" w:rsidRDefault="00FD6E25" w:rsidP="00723E58">
                            <w:pPr>
                              <w:pStyle w:val="BodyText"/>
                              <w:rPr>
                                <w:b/>
                                <w:sz w:val="24"/>
                                <w:szCs w:val="24"/>
                              </w:rPr>
                            </w:pPr>
                            <w:r>
                              <w:rPr>
                                <w:b/>
                                <w:sz w:val="24"/>
                                <w:szCs w:val="24"/>
                              </w:rPr>
                              <w:t>BASIC TRAINING COMMANDS</w:t>
                            </w:r>
                          </w:p>
                          <w:p w:rsidR="00723E58" w:rsidRPr="00D454E1" w:rsidRDefault="002F2A91" w:rsidP="00CC5C5A">
                            <w:pPr>
                              <w:pStyle w:val="BodyText"/>
                            </w:pPr>
                            <w:r>
                              <w:t xml:space="preserve"> One of the most overlooked safety techniques is basic training. Your Sit / Stay / Come could save your pets life! Elaborate on them, Stay longer, Sit with distraction, and come weather your insight or not! Make your training fun and evolving and constantly challenging. Solid basic techniques are also the foundation of advance training behaviors.</w:t>
                            </w:r>
                            <w:r>
                              <w:br/>
                            </w:r>
                            <w:r>
                              <w:br/>
                            </w:r>
                            <w:r w:rsidR="00A65E64">
                              <w:rPr>
                                <w:b/>
                                <w:sz w:val="24"/>
                                <w:szCs w:val="24"/>
                              </w:rPr>
                              <w:t>REGION SPECIFIC</w:t>
                            </w:r>
                            <w:r>
                              <w:rPr>
                                <w:b/>
                                <w:sz w:val="24"/>
                                <w:szCs w:val="24"/>
                              </w:rPr>
                              <w:br/>
                            </w:r>
                            <w:r w:rsidR="00E906E6">
                              <w:t>These exercises were written in California and ironically during an earthquake!  Your area may be subject to region specific disasters such as hurricanes, tornadoes, floods, wild fires, environmental disasters and other accidences. Find your warning s</w:t>
                            </w:r>
                            <w:r w:rsidR="00274A23">
                              <w:t>ignal and command</w:t>
                            </w:r>
                            <w:r w:rsidR="00E906E6">
                              <w:t xml:space="preserve"> that will give you better control of your pet, and tweak these rules to assist your needs.</w:t>
                            </w:r>
                          </w:p>
                          <w:p w:rsidR="00723E58" w:rsidRPr="00D454E1" w:rsidRDefault="00723E58" w:rsidP="00723E58">
                            <w:pPr>
                              <w:pStyle w:val="BodyTex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AB84AE" id="Text Box 38" o:spid="_x0000_s1033" type="#_x0000_t202" style="position:absolute;margin-left:453.05pt;margin-top:24.3pt;width:207.35pt;height:41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" filled="f" stroked="f">
                <v:textbox>
                  <w:txbxContent>
                    <w:p w:rsidR="00FD6E25" w:rsidRDefault="00FD6E25" w:rsidP="00723E58">
                      <w:pPr>
                        <w:pStyle w:val="BodyText"/>
                        <w:rPr>
                          <w:b/>
                          <w:sz w:val="24"/>
                          <w:szCs w:val="24"/>
                        </w:rPr>
                      </w:pPr>
                      <w:r>
                        <w:rPr>
                          <w:b/>
                          <w:sz w:val="24"/>
                          <w:szCs w:val="24"/>
                        </w:rPr>
                        <w:t>BASIC TRAINING COMMANDS</w:t>
                      </w:r>
                    </w:p>
                    <w:p w:rsidR="00723E58" w:rsidRPr="00D454E1" w:rsidRDefault="002F2A91" w:rsidP="00CC5C5A">
                      <w:pPr>
                        <w:pStyle w:val="BodyText"/>
                      </w:pPr>
                      <w:r>
                        <w:t xml:space="preserve"> One of the most overlooked safety techniques is basic training. Your Sit / Stay / Come could save your pets life! Elaborate on them, Stay longer, Sit with distraction, and come weather your insight or not! Make your training fun and evolving and constantly challenging. Solid basic techniques are also the foundation of advance training behaviors.</w:t>
                      </w:r>
                      <w:r>
                        <w:br/>
                      </w:r>
                      <w:r>
                        <w:br/>
                      </w:r>
                      <w:r w:rsidR="00A65E64">
                        <w:rPr>
                          <w:b/>
                          <w:sz w:val="24"/>
                          <w:szCs w:val="24"/>
                        </w:rPr>
                        <w:t>REGION SPECIFIC</w:t>
                      </w:r>
                      <w:r>
                        <w:rPr>
                          <w:b/>
                          <w:sz w:val="24"/>
                          <w:szCs w:val="24"/>
                        </w:rPr>
                        <w:br/>
                      </w:r>
                      <w:r w:rsidR="00E906E6">
                        <w:t>These exercises were written in California and ironically during an earthquake!  Your area may be subject to region specific disasters such as hurricanes, tornadoes, floods, wild fires, environmental disasters and other accidences. Find your warning s</w:t>
                      </w:r>
                      <w:r w:rsidR="00274A23">
                        <w:t>ignal and command</w:t>
                      </w:r>
                      <w:r w:rsidR="00E906E6">
                        <w:t xml:space="preserve"> that will give you better control of your pet, and tweak these rules to assist your needs.</w:t>
                      </w:r>
                    </w:p>
                    <w:p w:rsidR="00723E58" w:rsidRPr="00D454E1" w:rsidRDefault="00723E58" w:rsidP="00723E58">
                      <w:pPr>
                        <w:pStyle w:val="BodyText"/>
                      </w:pPr>
                    </w:p>
                  </w:txbxContent>
                </v:textbox>
              </v:shape>
            </w:pict>
          </mc:Fallback>
        </mc:AlternateContent>
      </w:r>
      <w:r w:rsidR="00925B2F">
        <w:rPr>
          <w:noProof/>
        </w:rPr>
        <mc:AlternateContent>
          <mc:Choice Requires="wps">
            <w:drawing>
              <wp:anchor distT="0" distB="0" distL="114300" distR="114300" simplePos="0" relativeHeight="251659776" behindDoc="0" locked="0" layoutInCell="1" allowOverlap="1" wp14:anchorId="5D2ADC08" wp14:editId="5047FA78">
                <wp:simplePos x="0" y="0"/>
                <wp:positionH relativeFrom="column">
                  <wp:posOffset>2790825</wp:posOffset>
                </wp:positionH>
                <wp:positionV relativeFrom="paragraph">
                  <wp:posOffset>361950</wp:posOffset>
                </wp:positionV>
                <wp:extent cx="2628900" cy="5314950"/>
                <wp:effectExtent l="0" t="0" r="0" b="0"/>
                <wp:wrapNone/>
                <wp:docPr id="1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531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3066" w:rsidRDefault="00BA465B" w:rsidP="00E13066">
                            <w:pPr>
                              <w:pStyle w:val="BodyText"/>
                            </w:pPr>
                            <w:r>
                              <w:t xml:space="preserve">I don’t know about you but when the earth starts shaking I just naturally sort of loudly say in a panicked voice, “Earth Quake!” So not to disturbed the neighbors for training purpose I choose the word, “QUAKE.” </w:t>
                            </w:r>
                          </w:p>
                          <w:p w:rsidR="00BA465B" w:rsidRPr="00BA465B" w:rsidRDefault="00BA465B" w:rsidP="00E13066">
                            <w:pPr>
                              <w:pStyle w:val="BodyText"/>
                              <w:rPr>
                                <w:b/>
                                <w:sz w:val="24"/>
                                <w:szCs w:val="24"/>
                              </w:rPr>
                            </w:pPr>
                            <w:r w:rsidRPr="00BA465B">
                              <w:rPr>
                                <w:b/>
                                <w:sz w:val="24"/>
                                <w:szCs w:val="24"/>
                              </w:rPr>
                              <w:t>TRAINING FOR EARTHQUAKES</w:t>
                            </w:r>
                            <w:r>
                              <w:rPr>
                                <w:b/>
                                <w:sz w:val="24"/>
                                <w:szCs w:val="24"/>
                              </w:rPr>
                              <w:br/>
                            </w:r>
                            <w:r w:rsidRPr="006C50BB">
                              <w:rPr>
                                <w:rFonts w:ascii="Arial" w:hAnsi="Arial" w:cs="Arial"/>
                                <w:sz w:val="24"/>
                                <w:szCs w:val="26"/>
                              </w:rPr>
                              <w:t>●</w:t>
                            </w:r>
                            <w:r>
                              <w:rPr>
                                <w:rFonts w:ascii="Arial" w:hAnsi="Arial" w:cs="Arial"/>
                                <w:sz w:val="24"/>
                                <w:szCs w:val="26"/>
                              </w:rPr>
                              <w:t xml:space="preserve"> </w:t>
                            </w:r>
                            <w:r w:rsidR="00D05162">
                              <w:t>Star with a regular training session so your pet knows your they are practicing behaviors.</w:t>
                            </w:r>
                            <w:r>
                              <w:rPr>
                                <w:rFonts w:ascii="Arial" w:hAnsi="Arial" w:cs="Arial"/>
                                <w:sz w:val="24"/>
                                <w:szCs w:val="26"/>
                              </w:rPr>
                              <w:br/>
                            </w:r>
                            <w:r w:rsidRPr="006C50BB">
                              <w:rPr>
                                <w:rFonts w:ascii="Arial" w:hAnsi="Arial" w:cs="Arial"/>
                                <w:sz w:val="24"/>
                                <w:szCs w:val="26"/>
                              </w:rPr>
                              <w:t>●</w:t>
                            </w:r>
                            <w:r w:rsidR="00D05162">
                              <w:rPr>
                                <w:rFonts w:ascii="Arial" w:hAnsi="Arial" w:cs="Arial"/>
                                <w:sz w:val="24"/>
                                <w:szCs w:val="26"/>
                              </w:rPr>
                              <w:t xml:space="preserve"> </w:t>
                            </w:r>
                            <w:r w:rsidR="00353AD1">
                              <w:t xml:space="preserve">Shout out your chosen word “QUAKE” </w:t>
                            </w:r>
                            <w:r w:rsidR="00353AD1">
                              <w:br/>
                            </w:r>
                            <w:r w:rsidR="00353AD1" w:rsidRPr="006C50BB">
                              <w:rPr>
                                <w:rFonts w:ascii="Arial" w:hAnsi="Arial" w:cs="Arial"/>
                                <w:sz w:val="24"/>
                                <w:szCs w:val="26"/>
                              </w:rPr>
                              <w:t>●</w:t>
                            </w:r>
                            <w:r w:rsidR="00353AD1">
                              <w:rPr>
                                <w:rFonts w:ascii="Arial" w:hAnsi="Arial" w:cs="Arial"/>
                                <w:sz w:val="24"/>
                                <w:szCs w:val="26"/>
                              </w:rPr>
                              <w:t xml:space="preserve"> </w:t>
                            </w:r>
                            <w:r w:rsidR="00353AD1">
                              <w:t>Run to your dog grab them by the collar and drag them to under the table with you. Now have “special “ treats. (We used hot dogs.)</w:t>
                            </w:r>
                          </w:p>
                          <w:p w:rsidR="00723E58" w:rsidRDefault="00353AD1" w:rsidP="00723E58">
                            <w:pPr>
                              <w:pStyle w:val="BodyText"/>
                            </w:pPr>
                            <w:r w:rsidRPr="006C50BB">
                              <w:rPr>
                                <w:rFonts w:ascii="Arial" w:hAnsi="Arial" w:cs="Arial"/>
                                <w:sz w:val="24"/>
                                <w:szCs w:val="26"/>
                              </w:rPr>
                              <w:t>●</w:t>
                            </w:r>
                            <w:r>
                              <w:rPr>
                                <w:rFonts w:ascii="Arial" w:hAnsi="Arial" w:cs="Arial"/>
                                <w:sz w:val="24"/>
                                <w:szCs w:val="26"/>
                              </w:rPr>
                              <w:t xml:space="preserve"> </w:t>
                            </w:r>
                            <w:r>
                              <w:t xml:space="preserve">After a few grab and drags your dog should start following you and even learn to dive under that table! </w:t>
                            </w:r>
                          </w:p>
                          <w:p w:rsidR="00353AD1" w:rsidRPr="00D454E1" w:rsidRDefault="00353AD1" w:rsidP="00723E58">
                            <w:pPr>
                              <w:pStyle w:val="BodyText"/>
                            </w:pPr>
                            <w:r w:rsidRPr="006C50BB">
                              <w:rPr>
                                <w:rFonts w:ascii="Arial" w:hAnsi="Arial" w:cs="Arial"/>
                                <w:sz w:val="24"/>
                                <w:szCs w:val="26"/>
                              </w:rPr>
                              <w:t>●</w:t>
                            </w:r>
                            <w:r>
                              <w:rPr>
                                <w:rFonts w:ascii="Arial" w:hAnsi="Arial" w:cs="Arial"/>
                                <w:sz w:val="24"/>
                                <w:szCs w:val="26"/>
                              </w:rPr>
                              <w:t xml:space="preserve"> </w:t>
                            </w:r>
                            <w:proofErr w:type="gramStart"/>
                            <w:r>
                              <w:t>If</w:t>
                            </w:r>
                            <w:proofErr w:type="gramEnd"/>
                            <w:r>
                              <w:t xml:space="preserve"> you’re going to teach multiple covers</w:t>
                            </w:r>
                            <w:r w:rsidR="005500B9">
                              <w:t xml:space="preserve">, or exits for fire safety, </w:t>
                            </w:r>
                            <w:r>
                              <w:t xml:space="preserve">teach </w:t>
                            </w:r>
                            <w:r w:rsidR="005500B9">
                              <w:t>them one at a time as independent behaviors.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2ADC08" id="Text Box 41" o:spid="_x0000_s1034" type="#_x0000_t202" style="position:absolute;margin-left:219.75pt;margin-top:28.5pt;width:207pt;height:41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" filled="f" stroked="f">
                <v:textbox>
                  <w:txbxContent>
                    <w:p w:rsidR="00E13066" w:rsidRDefault="00BA465B" w:rsidP="00E13066">
                      <w:pPr>
                        <w:pStyle w:val="BodyText"/>
                      </w:pPr>
                      <w:r>
                        <w:t xml:space="preserve">I don’t know about you but when the earth starts shaking I just naturally sort of loudly say in a panicked voice, “Earth Quake!” So not to disturbed the neighbors for training purpose I choose the word, “QUAKE.” </w:t>
                      </w:r>
                    </w:p>
                    <w:p w:rsidR="00BA465B" w:rsidRPr="00BA465B" w:rsidRDefault="00BA465B" w:rsidP="00E13066">
                      <w:pPr>
                        <w:pStyle w:val="BodyText"/>
                        <w:rPr>
                          <w:b/>
                          <w:sz w:val="24"/>
                          <w:szCs w:val="24"/>
                        </w:rPr>
                      </w:pPr>
                      <w:r w:rsidRPr="00BA465B">
                        <w:rPr>
                          <w:b/>
                          <w:sz w:val="24"/>
                          <w:szCs w:val="24"/>
                        </w:rPr>
                        <w:t>TRAINING FOR EARTHQUAKES</w:t>
                      </w:r>
                      <w:r>
                        <w:rPr>
                          <w:b/>
                          <w:sz w:val="24"/>
                          <w:szCs w:val="24"/>
                        </w:rPr>
                        <w:br/>
                      </w:r>
                      <w:r w:rsidRPr="006C50BB">
                        <w:rPr>
                          <w:rFonts w:ascii="Arial" w:hAnsi="Arial" w:cs="Arial"/>
                          <w:sz w:val="24"/>
                          <w:szCs w:val="26"/>
                        </w:rPr>
                        <w:t>●</w:t>
                      </w:r>
                      <w:r>
                        <w:rPr>
                          <w:rFonts w:ascii="Arial" w:hAnsi="Arial" w:cs="Arial"/>
                          <w:sz w:val="24"/>
                          <w:szCs w:val="26"/>
                        </w:rPr>
                        <w:t xml:space="preserve"> </w:t>
                      </w:r>
                      <w:r w:rsidR="00D05162">
                        <w:t>Star with a regular training session so your pet knows your they are practicing behaviors.</w:t>
                      </w:r>
                      <w:r>
                        <w:rPr>
                          <w:rFonts w:ascii="Arial" w:hAnsi="Arial" w:cs="Arial"/>
                          <w:sz w:val="24"/>
                          <w:szCs w:val="26"/>
                        </w:rPr>
                        <w:br/>
                      </w:r>
                      <w:r w:rsidRPr="006C50BB">
                        <w:rPr>
                          <w:rFonts w:ascii="Arial" w:hAnsi="Arial" w:cs="Arial"/>
                          <w:sz w:val="24"/>
                          <w:szCs w:val="26"/>
                        </w:rPr>
                        <w:t>●</w:t>
                      </w:r>
                      <w:r w:rsidR="00D05162">
                        <w:rPr>
                          <w:rFonts w:ascii="Arial" w:hAnsi="Arial" w:cs="Arial"/>
                          <w:sz w:val="24"/>
                          <w:szCs w:val="26"/>
                        </w:rPr>
                        <w:t xml:space="preserve"> </w:t>
                      </w:r>
                      <w:r w:rsidR="00353AD1">
                        <w:t xml:space="preserve">Shout out your chosen word “QUAKE” </w:t>
                      </w:r>
                      <w:r w:rsidR="00353AD1">
                        <w:br/>
                      </w:r>
                      <w:r w:rsidR="00353AD1" w:rsidRPr="006C50BB">
                        <w:rPr>
                          <w:rFonts w:ascii="Arial" w:hAnsi="Arial" w:cs="Arial"/>
                          <w:sz w:val="24"/>
                          <w:szCs w:val="26"/>
                        </w:rPr>
                        <w:t>●</w:t>
                      </w:r>
                      <w:r w:rsidR="00353AD1">
                        <w:rPr>
                          <w:rFonts w:ascii="Arial" w:hAnsi="Arial" w:cs="Arial"/>
                          <w:sz w:val="24"/>
                          <w:szCs w:val="26"/>
                        </w:rPr>
                        <w:t xml:space="preserve"> </w:t>
                      </w:r>
                      <w:r w:rsidR="00353AD1">
                        <w:t>Run to your dog grab them by the collar and drag them to under the table with you. Now have “special “ treats. (We used hot dogs.)</w:t>
                      </w:r>
                    </w:p>
                    <w:p w:rsidR="00723E58" w:rsidRDefault="00353AD1" w:rsidP="00723E58">
                      <w:pPr>
                        <w:pStyle w:val="BodyText"/>
                      </w:pPr>
                      <w:r w:rsidRPr="006C50BB">
                        <w:rPr>
                          <w:rFonts w:ascii="Arial" w:hAnsi="Arial" w:cs="Arial"/>
                          <w:sz w:val="24"/>
                          <w:szCs w:val="26"/>
                        </w:rPr>
                        <w:t>●</w:t>
                      </w:r>
                      <w:r>
                        <w:rPr>
                          <w:rFonts w:ascii="Arial" w:hAnsi="Arial" w:cs="Arial"/>
                          <w:sz w:val="24"/>
                          <w:szCs w:val="26"/>
                        </w:rPr>
                        <w:t xml:space="preserve"> </w:t>
                      </w:r>
                      <w:r>
                        <w:t xml:space="preserve">After a few grab and drags your dog should start following you and even learn to dive under that table! </w:t>
                      </w:r>
                    </w:p>
                    <w:p w:rsidR="00353AD1" w:rsidRPr="00D454E1" w:rsidRDefault="00353AD1" w:rsidP="00723E58">
                      <w:pPr>
                        <w:pStyle w:val="BodyText"/>
                      </w:pPr>
                      <w:r w:rsidRPr="006C50BB">
                        <w:rPr>
                          <w:rFonts w:ascii="Arial" w:hAnsi="Arial" w:cs="Arial"/>
                          <w:sz w:val="24"/>
                          <w:szCs w:val="26"/>
                        </w:rPr>
                        <w:t>●</w:t>
                      </w:r>
                      <w:r>
                        <w:rPr>
                          <w:rFonts w:ascii="Arial" w:hAnsi="Arial" w:cs="Arial"/>
                          <w:sz w:val="24"/>
                          <w:szCs w:val="26"/>
                        </w:rPr>
                        <w:t xml:space="preserve"> </w:t>
                      </w:r>
                      <w:proofErr w:type="gramStart"/>
                      <w:r>
                        <w:t>If</w:t>
                      </w:r>
                      <w:proofErr w:type="gramEnd"/>
                      <w:r>
                        <w:t xml:space="preserve"> you’re going to teach multiple covers</w:t>
                      </w:r>
                      <w:r w:rsidR="005500B9">
                        <w:t xml:space="preserve">, or exits for fire safety, </w:t>
                      </w:r>
                      <w:r>
                        <w:t xml:space="preserve">teach </w:t>
                      </w:r>
                      <w:r w:rsidR="005500B9">
                        <w:t>them one at a time as independent behaviors.</w:t>
                      </w:r>
                    </w:p>
                  </w:txbxContent>
                </v:textbox>
              </v:shape>
            </w:pict>
          </mc:Fallback>
        </mc:AlternateContent>
      </w:r>
      <w:r w:rsidR="00925B2F">
        <w:rPr>
          <w:noProof/>
        </w:rPr>
        <mc:AlternateContent>
          <mc:Choice Requires="wps">
            <w:drawing>
              <wp:anchor distT="0" distB="0" distL="114300" distR="114300" simplePos="0" relativeHeight="251658752" behindDoc="0" locked="0" layoutInCell="1" allowOverlap="1" wp14:anchorId="7460A615" wp14:editId="3AD06153">
                <wp:simplePos x="0" y="0"/>
                <wp:positionH relativeFrom="column">
                  <wp:posOffset>2908935</wp:posOffset>
                </wp:positionH>
                <wp:positionV relativeFrom="paragraph">
                  <wp:posOffset>-88900</wp:posOffset>
                </wp:positionV>
                <wp:extent cx="5372100" cy="457200"/>
                <wp:effectExtent l="0" t="0" r="0" b="0"/>
                <wp:wrapNone/>
                <wp:docPr id="2"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3E58" w:rsidRPr="00723E58" w:rsidRDefault="00894DD6" w:rsidP="00723E58">
                            <w:pPr>
                              <w:pStyle w:val="Subhead"/>
                            </w:pPr>
                            <w:r>
                              <w:t>E A R T H    Q U A K E !!!</w:t>
                            </w:r>
                          </w:p>
                          <w:p w:rsidR="00723E58" w:rsidRPr="00D24470" w:rsidRDefault="00723E58">
                            <w:pPr>
                              <w:rPr>
                                <w:color w:val="4F2F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60A615" id="Text Box 40" o:spid="_x0000_s1035" type="#_x0000_t202" style="position:absolute;margin-left:229.05pt;margin-top:-7pt;width:423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" filled="f" stroked="f">
                <v:textbox>
                  <w:txbxContent>
                    <w:p w:rsidR="00723E58" w:rsidRPr="00723E58" w:rsidRDefault="00894DD6" w:rsidP="00723E58">
                      <w:pPr>
                        <w:pStyle w:val="Subhead"/>
                      </w:pPr>
                      <w:r>
                        <w:t>E A R T H    Q U A K E !!!</w:t>
                      </w:r>
                    </w:p>
                    <w:p w:rsidR="00723E58" w:rsidRPr="00D24470" w:rsidRDefault="00723E58">
                      <w:pPr>
                        <w:rPr>
                          <w:color w:val="4F2F18"/>
                        </w:rPr>
                      </w:pPr>
                    </w:p>
                  </w:txbxContent>
                </v:textbox>
              </v:shape>
            </w:pict>
          </mc:Fallback>
        </mc:AlternateContent>
      </w:r>
      <w:r w:rsidR="00925B2F">
        <w:rPr>
          <w:noProof/>
        </w:rPr>
        <mc:AlternateContent>
          <mc:Choice Requires="wps">
            <w:drawing>
              <wp:anchor distT="0" distB="0" distL="114300" distR="114300" simplePos="0" relativeHeight="251657728" behindDoc="0" locked="0" layoutInCell="1" allowOverlap="1" wp14:anchorId="673283FE" wp14:editId="17FE951F">
                <wp:simplePos x="0" y="0"/>
                <wp:positionH relativeFrom="column">
                  <wp:posOffset>2905760</wp:posOffset>
                </wp:positionH>
                <wp:positionV relativeFrom="paragraph">
                  <wp:posOffset>-561340</wp:posOffset>
                </wp:positionV>
                <wp:extent cx="5486400" cy="571500"/>
                <wp:effectExtent l="0" t="0" r="0" b="0"/>
                <wp:wrapNone/>
                <wp:docPr id="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4DD6" w:rsidRPr="00D454E1" w:rsidRDefault="00894DD6" w:rsidP="00894DD6">
                            <w:pPr>
                              <w:pStyle w:val="Headlinehere"/>
                            </w:pPr>
                            <w:r>
                              <w:t xml:space="preserve">Canine Safety Games </w:t>
                            </w:r>
                            <w:r>
                              <w:rPr>
                                <w:rFonts w:ascii="Arial" w:hAnsi="Arial" w:cs="Arial"/>
                                <w:sz w:val="26"/>
                                <w:szCs w:val="26"/>
                              </w:rPr>
                              <w:t>™</w:t>
                            </w:r>
                          </w:p>
                          <w:p w:rsidR="00723E58" w:rsidRPr="00D454E1" w:rsidRDefault="00723E58">
                            <w:pPr>
                              <w:jc w:val="center"/>
                              <w:rPr>
                                <w:color w:val="4F2F18"/>
                                <w:sz w:val="6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3283FE" id="Text Box 39" o:spid="_x0000_s1036" type="#_x0000_t202" style="position:absolute;margin-left:228.8pt;margin-top:-44.2pt;width:6in;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KiHtg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" filled="f" stroked="f">
                <v:textbox>
                  <w:txbxContent>
                    <w:p w:rsidR="00894DD6" w:rsidRPr="00D454E1" w:rsidRDefault="00894DD6" w:rsidP="00894DD6">
                      <w:pPr>
                        <w:pStyle w:val="Headlinehere"/>
                      </w:pPr>
                      <w:r>
                        <w:t xml:space="preserve">Canine Safety Games </w:t>
                      </w:r>
                      <w:r>
                        <w:rPr>
                          <w:rFonts w:ascii="Arial" w:hAnsi="Arial" w:cs="Arial"/>
                          <w:sz w:val="26"/>
                          <w:szCs w:val="26"/>
                        </w:rPr>
                        <w:t>™</w:t>
                      </w:r>
                    </w:p>
                    <w:p w:rsidR="00723E58" w:rsidRPr="00D454E1" w:rsidRDefault="00723E58">
                      <w:pPr>
                        <w:jc w:val="center"/>
                        <w:rPr>
                          <w:color w:val="4F2F18"/>
                          <w:sz w:val="60"/>
                        </w:rPr>
                      </w:pPr>
                    </w:p>
                  </w:txbxContent>
                </v:textbox>
              </v:shape>
            </w:pict>
          </mc:Fallback>
        </mc:AlternateContent>
      </w:r>
      <w:r w:rsidR="00FD6E25">
        <w:rPr>
          <w:noProof/>
        </w:rPr>
        <mc:AlternateContent>
          <mc:Choice Requires="wps">
            <w:drawing>
              <wp:anchor distT="0" distB="0" distL="114300" distR="114300" simplePos="0" relativeHeight="251660800" behindDoc="0" locked="0" layoutInCell="1" allowOverlap="1" wp14:anchorId="14FE7148" wp14:editId="004C85FE">
                <wp:simplePos x="0" y="0"/>
                <wp:positionH relativeFrom="column">
                  <wp:posOffset>-409575</wp:posOffset>
                </wp:positionH>
                <wp:positionV relativeFrom="paragraph">
                  <wp:posOffset>5819775</wp:posOffset>
                </wp:positionV>
                <wp:extent cx="9029700" cy="638175"/>
                <wp:effectExtent l="0" t="0" r="0" b="9525"/>
                <wp:wrapNone/>
                <wp:docPr id="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9700"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5ADF" w:rsidRPr="00C35ADF" w:rsidRDefault="00FD6E25" w:rsidP="00FD6E25">
                            <w:pPr>
                              <w:pStyle w:val="Quote1"/>
                              <w:jc w:val="center"/>
                              <w:rPr>
                                <w:b w:val="0"/>
                              </w:rPr>
                            </w:pPr>
                            <w:r>
                              <w:t>According to the AAHA 25% more pets could survive if one pet first aid technique was applied on scene</w:t>
                            </w:r>
                            <w:r w:rsidR="00723E58" w:rsidRPr="00D24470">
                              <w:t xml:space="preserve">. </w:t>
                            </w:r>
                            <w:r w:rsidR="00723E58" w:rsidRPr="00D24470">
                              <w:br/>
                            </w:r>
                            <w:r>
                              <w:t xml:space="preserve">Debra Jo Chiapuzio is a pet first aid and CPR instructor </w:t>
                            </w:r>
                            <w:r w:rsidR="00C079AB">
                              <w:t xml:space="preserve">call </w:t>
                            </w:r>
                            <w:r>
                              <w:t>(714) 742-8895 for more information</w:t>
                            </w:r>
                          </w:p>
                          <w:p w:rsidR="00723E58" w:rsidRPr="00D24470" w:rsidRDefault="00723E58" w:rsidP="00723E58">
                            <w:pPr>
                              <w:pStyle w:val="Quote1"/>
                            </w:pPr>
                            <w:r w:rsidRPr="00D24470">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FE7148" id="Text Box 42" o:spid="_x0000_s1037" type="#_x0000_t202" style="position:absolute;margin-left:-32.25pt;margin-top:458.25pt;width:711pt;height:50.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2s2twIAAMI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" filled="f" stroked="f">
                <v:textbox>
                  <w:txbxContent>
                    <w:p w:rsidR="00C35ADF" w:rsidRPr="00C35ADF" w:rsidRDefault="00FD6E25" w:rsidP="00FD6E25">
                      <w:pPr>
                        <w:pStyle w:val="Quote1"/>
                        <w:jc w:val="center"/>
                        <w:rPr>
                          <w:b w:val="0"/>
                        </w:rPr>
                      </w:pPr>
                      <w:r>
                        <w:t>According to the AAHA 25% more pets could survive if one pet first aid technique was applied on scene</w:t>
                      </w:r>
                      <w:r w:rsidR="00723E58" w:rsidRPr="00D24470">
                        <w:t xml:space="preserve">. </w:t>
                      </w:r>
                      <w:r w:rsidR="00723E58" w:rsidRPr="00D24470">
                        <w:br/>
                      </w:r>
                      <w:r>
                        <w:t xml:space="preserve">Debra Jo Chiapuzio is a pet first aid and CPR instructor </w:t>
                      </w:r>
                      <w:r w:rsidR="00C079AB">
                        <w:t xml:space="preserve">call </w:t>
                      </w:r>
                      <w:r>
                        <w:t>(714) 742-8895 for more information</w:t>
                      </w:r>
                    </w:p>
                    <w:p w:rsidR="00723E58" w:rsidRPr="00D24470" w:rsidRDefault="00723E58" w:rsidP="00723E58">
                      <w:pPr>
                        <w:pStyle w:val="Quote1"/>
                      </w:pPr>
                      <w:r w:rsidRPr="00D24470">
                        <w:t>.</w:t>
                      </w:r>
                    </w:p>
                  </w:txbxContent>
                </v:textbox>
              </v:shape>
            </w:pict>
          </mc:Fallback>
        </mc:AlternateContent>
      </w:r>
      <w:r w:rsidR="00023231">
        <w:rPr>
          <w:noProof/>
        </w:rPr>
        <w:drawing>
          <wp:anchor distT="0" distB="0" distL="114300" distR="114300" simplePos="0" relativeHeight="251670016" behindDoc="0" locked="0" layoutInCell="1" allowOverlap="1" wp14:anchorId="12BD028B" wp14:editId="78175AD9">
            <wp:simplePos x="0" y="0"/>
            <wp:positionH relativeFrom="column">
              <wp:posOffset>-396240</wp:posOffset>
            </wp:positionH>
            <wp:positionV relativeFrom="paragraph">
              <wp:posOffset>-200025</wp:posOffset>
            </wp:positionV>
            <wp:extent cx="2157730" cy="342900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adog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57730" cy="3429000"/>
                    </a:xfrm>
                    <a:prstGeom prst="rect">
                      <a:avLst/>
                    </a:prstGeom>
                  </pic:spPr>
                </pic:pic>
              </a:graphicData>
            </a:graphic>
            <wp14:sizeRelH relativeFrom="margin">
              <wp14:pctWidth>0</wp14:pctWidth>
            </wp14:sizeRelH>
            <wp14:sizeRelV relativeFrom="margin">
              <wp14:pctHeight>0</wp14:pctHeight>
            </wp14:sizeRelV>
          </wp:anchor>
        </w:drawing>
      </w:r>
      <w:r w:rsidR="00894DD6">
        <w:rPr>
          <w:noProof/>
        </w:rPr>
        <mc:AlternateContent>
          <mc:Choice Requires="wps">
            <w:drawing>
              <wp:anchor distT="0" distB="0" distL="114300" distR="114300" simplePos="0" relativeHeight="251664896" behindDoc="0" locked="0" layoutInCell="1" allowOverlap="1" wp14:anchorId="33052290" wp14:editId="670BB139">
                <wp:simplePos x="0" y="0"/>
                <wp:positionH relativeFrom="column">
                  <wp:posOffset>-638175</wp:posOffset>
                </wp:positionH>
                <wp:positionV relativeFrom="paragraph">
                  <wp:posOffset>4533900</wp:posOffset>
                </wp:positionV>
                <wp:extent cx="2628900" cy="685800"/>
                <wp:effectExtent l="0" t="0" r="0" b="0"/>
                <wp:wrapNone/>
                <wp:docPr id="7"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4DD6" w:rsidRDefault="00894DD6" w:rsidP="00894DD6">
                            <w:pPr>
                              <w:jc w:val="center"/>
                              <w:rPr>
                                <w:color w:val="411D0E"/>
                                <w:sz w:val="22"/>
                              </w:rPr>
                            </w:pPr>
                            <w:r>
                              <w:t xml:space="preserve">DEBRA JO CHIAPUZIO </w:t>
                            </w:r>
                            <w:r>
                              <w:br/>
                            </w:r>
                            <w:r w:rsidRPr="00894DD6">
                              <w:rPr>
                                <w:rStyle w:val="phfaxChar"/>
                              </w:rPr>
                              <w:t>www.</w:t>
                            </w:r>
                            <w:r>
                              <w:rPr>
                                <w:rStyle w:val="phfaxChar"/>
                              </w:rPr>
                              <w:t>emmazen</w:t>
                            </w:r>
                            <w:r w:rsidR="005050C7">
                              <w:rPr>
                                <w:rStyle w:val="phfaxChar"/>
                              </w:rPr>
                              <w:t>foundation</w:t>
                            </w:r>
                            <w:r>
                              <w:rPr>
                                <w:rStyle w:val="phfaxChar"/>
                              </w:rPr>
                              <w:t xml:space="preserve">.com </w:t>
                            </w:r>
                            <w:r>
                              <w:rPr>
                                <w:rStyle w:val="phfaxChar"/>
                              </w:rPr>
                              <w:br/>
                              <w:t>(714) 742-8895</w:t>
                            </w:r>
                          </w:p>
                          <w:p w:rsidR="00723E58" w:rsidRDefault="00723E58">
                            <w:pPr>
                              <w:jc w:val="center"/>
                              <w:rPr>
                                <w:color w:val="411D0E"/>
                              </w:rPr>
                            </w:pPr>
                          </w:p>
                          <w:p w:rsidR="00723E58" w:rsidRDefault="00723E58">
                            <w:pPr>
                              <w:rPr>
                                <w:color w:val="411D0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052290" id="Text Box 46" o:spid="_x0000_s1038" type="#_x0000_t202" style="position:absolute;margin-left:-50.25pt;margin-top:357pt;width:207pt;height:5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" filled="f" stroked="f">
                <v:textbox>
                  <w:txbxContent>
                    <w:p w:rsidR="00894DD6" w:rsidRDefault="00894DD6" w:rsidP="00894DD6">
                      <w:pPr>
                        <w:jc w:val="center"/>
                        <w:rPr>
                          <w:color w:val="411D0E"/>
                          <w:sz w:val="22"/>
                        </w:rPr>
                      </w:pPr>
                      <w:r>
                        <w:t xml:space="preserve">DEBRA JO CHIAPUZIO </w:t>
                      </w:r>
                      <w:r>
                        <w:br/>
                      </w:r>
                      <w:r w:rsidRPr="00894DD6">
                        <w:rPr>
                          <w:rStyle w:val="phfaxChar"/>
                        </w:rPr>
                        <w:t>www.</w:t>
                      </w:r>
                      <w:r>
                        <w:rPr>
                          <w:rStyle w:val="phfaxChar"/>
                        </w:rPr>
                        <w:t>emmazen</w:t>
                      </w:r>
                      <w:r w:rsidR="005050C7">
                        <w:rPr>
                          <w:rStyle w:val="phfaxChar"/>
                        </w:rPr>
                        <w:t>foundation</w:t>
                      </w:r>
                      <w:r>
                        <w:rPr>
                          <w:rStyle w:val="phfaxChar"/>
                        </w:rPr>
                        <w:t xml:space="preserve">.com </w:t>
                      </w:r>
                      <w:r>
                        <w:rPr>
                          <w:rStyle w:val="phfaxChar"/>
                        </w:rPr>
                        <w:br/>
                        <w:t>(714) 742-8895</w:t>
                      </w:r>
                    </w:p>
                    <w:p w:rsidR="00723E58" w:rsidRDefault="00723E58">
                      <w:pPr>
                        <w:jc w:val="center"/>
                        <w:rPr>
                          <w:color w:val="411D0E"/>
                        </w:rPr>
                      </w:pPr>
                    </w:p>
                    <w:p w:rsidR="00723E58" w:rsidRDefault="00723E58">
                      <w:pPr>
                        <w:rPr>
                          <w:color w:val="411D0E"/>
                        </w:rPr>
                      </w:pPr>
                    </w:p>
                  </w:txbxContent>
                </v:textbox>
              </v:shape>
            </w:pict>
          </mc:Fallback>
        </mc:AlternateContent>
      </w:r>
      <w:r w:rsidR="00894DD6">
        <w:rPr>
          <w:noProof/>
        </w:rPr>
        <mc:AlternateContent>
          <mc:Choice Requires="wps">
            <w:drawing>
              <wp:anchor distT="0" distB="0" distL="114300" distR="114300" simplePos="0" relativeHeight="251663872" behindDoc="0" locked="0" layoutInCell="1" allowOverlap="1" wp14:anchorId="469AB96A" wp14:editId="38C7EBF4">
                <wp:simplePos x="0" y="0"/>
                <wp:positionH relativeFrom="column">
                  <wp:posOffset>-638175</wp:posOffset>
                </wp:positionH>
                <wp:positionV relativeFrom="paragraph">
                  <wp:posOffset>4085590</wp:posOffset>
                </wp:positionV>
                <wp:extent cx="2628900" cy="447675"/>
                <wp:effectExtent l="0" t="0" r="0" b="9525"/>
                <wp:wrapNone/>
                <wp:docPr id="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4DD6" w:rsidRDefault="00894DD6" w:rsidP="00894DD6">
                            <w:pPr>
                              <w:pStyle w:val="website"/>
                              <w:rPr>
                                <w:sz w:val="22"/>
                              </w:rPr>
                            </w:pPr>
                            <w:r>
                              <w:t xml:space="preserve">EMMA ZEN FOUNDATION </w:t>
                            </w:r>
                            <w:r>
                              <w:br/>
                            </w:r>
                            <w:r w:rsidR="005050C7">
                              <w:t>emmazenfoundation@hotmail.com</w:t>
                            </w:r>
                            <w:r>
                              <w:br/>
                            </w:r>
                            <w:r>
                              <w:rPr>
                                <w:rStyle w:val="phfaxChar"/>
                              </w:rPr>
                              <w:br/>
                            </w:r>
                          </w:p>
                          <w:p w:rsidR="00723E58" w:rsidRDefault="00723E58" w:rsidP="00723E58">
                            <w:pPr>
                              <w:pStyle w:val="LogoBox"/>
                            </w:pPr>
                          </w:p>
                          <w:p w:rsidR="00723E58" w:rsidRDefault="00723E58">
                            <w:pPr>
                              <w:rPr>
                                <w:color w:val="411D0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9AB96A" id="Text Box 45" o:spid="_x0000_s1039" type="#_x0000_t202" style="position:absolute;margin-left:-50.25pt;margin-top:321.7pt;width:207pt;height:35.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" filled="f" stroked="f">
                <v:textbox>
                  <w:txbxContent>
                    <w:p w:rsidR="00894DD6" w:rsidRDefault="00894DD6" w:rsidP="00894DD6">
                      <w:pPr>
                        <w:pStyle w:val="website"/>
                        <w:rPr>
                          <w:sz w:val="22"/>
                        </w:rPr>
                      </w:pPr>
                      <w:r>
                        <w:t xml:space="preserve">EMMA ZEN FOUNDATION </w:t>
                      </w:r>
                      <w:r>
                        <w:br/>
                      </w:r>
                      <w:r w:rsidR="005050C7">
                        <w:t>emmazenfoundation@hotmail.com</w:t>
                      </w:r>
                      <w:r>
                        <w:br/>
                      </w:r>
                      <w:r>
                        <w:rPr>
                          <w:rStyle w:val="phfaxChar"/>
                        </w:rPr>
                        <w:br/>
                      </w:r>
                    </w:p>
                    <w:p w:rsidR="00723E58" w:rsidRDefault="00723E58" w:rsidP="00723E58">
                      <w:pPr>
                        <w:pStyle w:val="LogoBox"/>
                      </w:pPr>
                    </w:p>
                    <w:p w:rsidR="00723E58" w:rsidRDefault="00723E58">
                      <w:pPr>
                        <w:rPr>
                          <w:color w:val="411D0E"/>
                        </w:rPr>
                      </w:pPr>
                    </w:p>
                  </w:txbxContent>
                </v:textbox>
              </v:shape>
            </w:pict>
          </mc:Fallback>
        </mc:AlternateContent>
      </w:r>
      <w:r w:rsidR="009D7039">
        <w:rPr>
          <w:noProof/>
        </w:rPr>
        <mc:AlternateContent>
          <mc:Choice Requires="wps">
            <w:drawing>
              <wp:anchor distT="0" distB="0" distL="114300" distR="114300" simplePos="0" relativeHeight="251665920" behindDoc="0" locked="0" layoutInCell="1" allowOverlap="1" wp14:anchorId="68B3BE50" wp14:editId="5298F8A0">
                <wp:simplePos x="0" y="0"/>
                <wp:positionH relativeFrom="column">
                  <wp:posOffset>-634365</wp:posOffset>
                </wp:positionH>
                <wp:positionV relativeFrom="paragraph">
                  <wp:posOffset>5374640</wp:posOffset>
                </wp:positionV>
                <wp:extent cx="2628900" cy="571500"/>
                <wp:effectExtent l="3810" t="2540" r="0" b="0"/>
                <wp:wrapNone/>
                <wp:docPr id="8"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3E58" w:rsidRDefault="00894DD6" w:rsidP="00723E58">
                            <w:pPr>
                              <w:pStyle w:val="website"/>
                            </w:pPr>
                            <w:bookmarkStart w:id="1" w:name="OLE_LINK1"/>
                            <w:bookmarkStart w:id="2" w:name="OLE_LINK2"/>
                            <w:r w:rsidRPr="00894DD6">
                              <w:t>WWW.FACEBOOK.COM</w:t>
                            </w:r>
                            <w:r>
                              <w:br/>
                              <w:t>/EMMAZENFOUNDATION</w:t>
                            </w:r>
                          </w:p>
                          <w:bookmarkEnd w:id="1"/>
                          <w:bookmarkEnd w:id="2"/>
                          <w:p w:rsidR="00723E58" w:rsidRDefault="00723E5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B3BE50" id="Text Box 47" o:spid="_x0000_s1040" type="#_x0000_t202" style="position:absolute;margin-left:-49.95pt;margin-top:423.2pt;width:207pt;height:4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cSuAIAAMI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" filled="f" stroked="f">
                <v:textbox>
                  <w:txbxContent>
                    <w:p w:rsidR="00723E58" w:rsidRDefault="00894DD6" w:rsidP="00723E58">
                      <w:pPr>
                        <w:pStyle w:val="website"/>
                      </w:pPr>
                      <w:bookmarkStart w:id="3" w:name="OLE_LINK1"/>
                      <w:bookmarkStart w:id="4" w:name="OLE_LINK2"/>
                      <w:r w:rsidRPr="00894DD6">
                        <w:t>WWW.FACEBOOK.COM</w:t>
                      </w:r>
                      <w:r>
                        <w:br/>
                        <w:t>/EMMAZENFOUNDATION</w:t>
                      </w:r>
                    </w:p>
                    <w:bookmarkEnd w:id="3"/>
                    <w:bookmarkEnd w:id="4"/>
                    <w:p w:rsidR="00723E58" w:rsidRDefault="00723E58"/>
                  </w:txbxContent>
                </v:textbox>
              </v:shape>
            </w:pict>
          </mc:Fallback>
        </mc:AlternateContent>
      </w:r>
      <w:r w:rsidR="009D7039">
        <w:rPr>
          <w:noProof/>
        </w:rPr>
        <mc:AlternateContent>
          <mc:Choice Requires="wps">
            <w:drawing>
              <wp:anchor distT="0" distB="0" distL="114300" distR="114300" simplePos="0" relativeHeight="251662848" behindDoc="0" locked="0" layoutInCell="1" allowOverlap="1" wp14:anchorId="5186EBBD" wp14:editId="400E94CA">
                <wp:simplePos x="0" y="0"/>
                <wp:positionH relativeFrom="column">
                  <wp:posOffset>-405765</wp:posOffset>
                </wp:positionH>
                <wp:positionV relativeFrom="paragraph">
                  <wp:posOffset>3431540</wp:posOffset>
                </wp:positionV>
                <wp:extent cx="2171700" cy="342900"/>
                <wp:effectExtent l="3810" t="2540" r="0" b="0"/>
                <wp:wrapNone/>
                <wp:docPr id="5"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3E58" w:rsidRPr="00023231" w:rsidRDefault="00023231" w:rsidP="00723E58">
                            <w:pPr>
                              <w:pStyle w:val="Caption1"/>
                              <w:rPr>
                                <w:b/>
                                <w:i w:val="0"/>
                                <w:sz w:val="24"/>
                                <w:szCs w:val="24"/>
                              </w:rPr>
                            </w:pPr>
                            <w:r>
                              <w:rPr>
                                <w:b/>
                                <w:i w:val="0"/>
                                <w:sz w:val="24"/>
                                <w:szCs w:val="24"/>
                              </w:rPr>
                              <w:t>Taking Cover / Dining Room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86EBBD" id="Text Box 44" o:spid="_x0000_s1041" type="#_x0000_t202" style="position:absolute;margin-left:-31.95pt;margin-top:270.2pt;width:171pt;height:2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UqzuA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" filled="f" stroked="f">
                <v:textbox>
                  <w:txbxContent>
                    <w:p w:rsidR="00723E58" w:rsidRPr="00023231" w:rsidRDefault="00023231" w:rsidP="00723E58">
                      <w:pPr>
                        <w:pStyle w:val="Caption1"/>
                        <w:rPr>
                          <w:b/>
                          <w:i w:val="0"/>
                          <w:sz w:val="24"/>
                          <w:szCs w:val="24"/>
                        </w:rPr>
                      </w:pPr>
                      <w:r>
                        <w:rPr>
                          <w:b/>
                          <w:i w:val="0"/>
                          <w:sz w:val="24"/>
                          <w:szCs w:val="24"/>
                        </w:rPr>
                        <w:t>Taking Cover / Dining Room</w:t>
                      </w:r>
                    </w:p>
                  </w:txbxContent>
                </v:textbox>
              </v:shape>
            </w:pict>
          </mc:Fallback>
        </mc:AlternateContent>
      </w:r>
    </w:p>
    <w:sectPr w:rsidR="00023231" w:rsidRPr="00BC4E66" w:rsidSect="00723E58">
      <w:pgSz w:w="15840" w:h="12240" w:orient="landscape"/>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00007843" w:usb2="00000001"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21D86"/>
    <w:multiLevelType w:val="hybridMultilevel"/>
    <w:tmpl w:val="8E9A1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8621" w:allStyles="1" w:customStyles="0" w:latentStyles="0" w:stylesInUse="0" w:headingStyles="1" w:numberingStyles="0" w:tableStyles="0" w:directFormattingOnRuns="0" w:directFormattingOnParagraphs="1" w:directFormattingOnNumbering="1" w:directFormattingOnTables="0" w:clearFormatting="0" w:top3HeadingStyles="0" w:visibleStyles="0" w:alternateStyleNames="1"/>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039"/>
    <w:rsid w:val="00023231"/>
    <w:rsid w:val="00274A23"/>
    <w:rsid w:val="00276CF7"/>
    <w:rsid w:val="00294718"/>
    <w:rsid w:val="002F2A91"/>
    <w:rsid w:val="00353AD1"/>
    <w:rsid w:val="005050C7"/>
    <w:rsid w:val="00543C68"/>
    <w:rsid w:val="005500B9"/>
    <w:rsid w:val="006C50BB"/>
    <w:rsid w:val="00714761"/>
    <w:rsid w:val="00723E58"/>
    <w:rsid w:val="0079510C"/>
    <w:rsid w:val="007972AB"/>
    <w:rsid w:val="00844DA8"/>
    <w:rsid w:val="00894DD6"/>
    <w:rsid w:val="00925B2F"/>
    <w:rsid w:val="00991AFD"/>
    <w:rsid w:val="009D7039"/>
    <w:rsid w:val="00A03043"/>
    <w:rsid w:val="00A26E6A"/>
    <w:rsid w:val="00A65E64"/>
    <w:rsid w:val="00B11DCD"/>
    <w:rsid w:val="00BA465B"/>
    <w:rsid w:val="00C079AB"/>
    <w:rsid w:val="00C35ADF"/>
    <w:rsid w:val="00CC5C5A"/>
    <w:rsid w:val="00CE6339"/>
    <w:rsid w:val="00D05162"/>
    <w:rsid w:val="00E13066"/>
    <w:rsid w:val="00E906E6"/>
    <w:rsid w:val="00EE2BBA"/>
    <w:rsid w:val="00FD6E25"/>
    <w:rsid w:val="00FF6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5F48280D-0D17-4E8C-AFA6-4395CC14A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718"/>
    <w:rPr>
      <w:sz w:val="24"/>
    </w:rPr>
  </w:style>
  <w:style w:type="paragraph" w:styleId="Heading1">
    <w:name w:val="heading 1"/>
    <w:basedOn w:val="Normal"/>
    <w:next w:val="Normal"/>
    <w:link w:val="Heading1Char"/>
    <w:qFormat/>
    <w:pPr>
      <w:keepNext/>
      <w:jc w:val="center"/>
      <w:outlineLvl w:val="0"/>
    </w:pPr>
    <w:rPr>
      <w:b/>
      <w:color w:val="411D0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43C68"/>
    <w:pPr>
      <w:spacing w:before="120" w:line="420" w:lineRule="auto"/>
    </w:pPr>
    <w:rPr>
      <w:rFonts w:ascii="Times New Roman" w:hAnsi="Times New Roman"/>
      <w:color w:val="411D0E"/>
      <w:sz w:val="20"/>
    </w:rPr>
  </w:style>
  <w:style w:type="paragraph" w:styleId="BodyText2">
    <w:name w:val="Body Text 2"/>
    <w:basedOn w:val="Normal"/>
    <w:link w:val="BodyText2Char"/>
    <w:pPr>
      <w:jc w:val="center"/>
    </w:pPr>
    <w:rPr>
      <w:b/>
      <w:i/>
      <w:color w:val="411D0E"/>
      <w:sz w:val="28"/>
    </w:rPr>
  </w:style>
  <w:style w:type="paragraph" w:styleId="BodyText3">
    <w:name w:val="Body Text 3"/>
    <w:basedOn w:val="Normal"/>
    <w:pPr>
      <w:spacing w:line="360" w:lineRule="auto"/>
    </w:pPr>
    <w:rPr>
      <w:color w:val="411D0E"/>
      <w:sz w:val="22"/>
    </w:rPr>
  </w:style>
  <w:style w:type="paragraph" w:customStyle="1" w:styleId="Headlinehere">
    <w:name w:val="Headline here"/>
    <w:basedOn w:val="Normal"/>
    <w:link w:val="HeadlinehereChar"/>
    <w:qFormat/>
    <w:rsid w:val="00543C68"/>
    <w:pPr>
      <w:jc w:val="center"/>
    </w:pPr>
    <w:rPr>
      <w:rFonts w:ascii="Times New Roman" w:hAnsi="Times New Roman"/>
      <w:b/>
      <w:color w:val="411D0E"/>
      <w:sz w:val="60"/>
    </w:rPr>
  </w:style>
  <w:style w:type="paragraph" w:customStyle="1" w:styleId="Subhead">
    <w:name w:val="Subhead"/>
    <w:basedOn w:val="Normal"/>
    <w:link w:val="SubheadChar"/>
    <w:qFormat/>
    <w:rsid w:val="00543C68"/>
    <w:pPr>
      <w:jc w:val="center"/>
    </w:pPr>
    <w:rPr>
      <w:rFonts w:ascii="Times New Roman" w:hAnsi="Times New Roman"/>
      <w:color w:val="4F2F18"/>
      <w:sz w:val="36"/>
    </w:rPr>
  </w:style>
  <w:style w:type="character" w:customStyle="1" w:styleId="HeadlinehereChar">
    <w:name w:val="Headline here Char"/>
    <w:basedOn w:val="DefaultParagraphFont"/>
    <w:link w:val="Headlinehere"/>
    <w:rsid w:val="00543C68"/>
    <w:rPr>
      <w:rFonts w:ascii="Times New Roman" w:hAnsi="Times New Roman"/>
      <w:b/>
      <w:color w:val="411D0E"/>
      <w:sz w:val="60"/>
    </w:rPr>
  </w:style>
  <w:style w:type="paragraph" w:customStyle="1" w:styleId="Subhead01">
    <w:name w:val="Subhead 01"/>
    <w:basedOn w:val="Normal"/>
    <w:link w:val="Subhead01Char"/>
    <w:qFormat/>
    <w:rsid w:val="00543C68"/>
    <w:pPr>
      <w:spacing w:before="240" w:after="120"/>
    </w:pPr>
    <w:rPr>
      <w:rFonts w:ascii="Times New Roman" w:hAnsi="Times New Roman"/>
      <w:b/>
      <w:color w:val="4F2F18"/>
    </w:rPr>
  </w:style>
  <w:style w:type="character" w:customStyle="1" w:styleId="SubheadChar">
    <w:name w:val="Subhead Char"/>
    <w:basedOn w:val="DefaultParagraphFont"/>
    <w:link w:val="Subhead"/>
    <w:rsid w:val="00543C68"/>
    <w:rPr>
      <w:rFonts w:ascii="Times New Roman" w:hAnsi="Times New Roman"/>
      <w:color w:val="4F2F18"/>
      <w:sz w:val="36"/>
    </w:rPr>
  </w:style>
  <w:style w:type="paragraph" w:customStyle="1" w:styleId="PhotoBox">
    <w:name w:val="Photo Box"/>
    <w:basedOn w:val="Normal"/>
    <w:link w:val="PhotoBoxChar"/>
    <w:qFormat/>
    <w:rsid w:val="00543C68"/>
    <w:pPr>
      <w:jc w:val="center"/>
    </w:pPr>
    <w:rPr>
      <w:rFonts w:ascii="Times New Roman" w:hAnsi="Times New Roman"/>
      <w:i/>
      <w:color w:val="411D0E"/>
    </w:rPr>
  </w:style>
  <w:style w:type="character" w:customStyle="1" w:styleId="Subhead01Char">
    <w:name w:val="Subhead 01 Char"/>
    <w:basedOn w:val="DefaultParagraphFont"/>
    <w:link w:val="Subhead01"/>
    <w:rsid w:val="00543C68"/>
    <w:rPr>
      <w:rFonts w:ascii="Times New Roman" w:hAnsi="Times New Roman"/>
      <w:b/>
      <w:color w:val="4F2F18"/>
      <w:sz w:val="24"/>
    </w:rPr>
  </w:style>
  <w:style w:type="paragraph" w:customStyle="1" w:styleId="Subhead02">
    <w:name w:val="Subhead 02"/>
    <w:basedOn w:val="Normal"/>
    <w:link w:val="Subhead02Char"/>
    <w:qFormat/>
    <w:rsid w:val="00543C68"/>
    <w:pPr>
      <w:jc w:val="center"/>
    </w:pPr>
    <w:rPr>
      <w:rFonts w:ascii="Times New Roman" w:hAnsi="Times New Roman"/>
      <w:b/>
      <w:color w:val="4F2F18"/>
    </w:rPr>
  </w:style>
  <w:style w:type="character" w:customStyle="1" w:styleId="PhotoBoxChar">
    <w:name w:val="Photo Box Char"/>
    <w:basedOn w:val="DefaultParagraphFont"/>
    <w:link w:val="PhotoBox"/>
    <w:rsid w:val="00543C68"/>
    <w:rPr>
      <w:rFonts w:ascii="Times New Roman" w:hAnsi="Times New Roman"/>
      <w:i/>
      <w:color w:val="411D0E"/>
      <w:sz w:val="24"/>
    </w:rPr>
  </w:style>
  <w:style w:type="paragraph" w:customStyle="1" w:styleId="Callouttext">
    <w:name w:val="Call_out text"/>
    <w:basedOn w:val="BodyText2"/>
    <w:link w:val="CallouttextChar"/>
    <w:qFormat/>
    <w:rsid w:val="00543C68"/>
    <w:pPr>
      <w:spacing w:line="300" w:lineRule="auto"/>
    </w:pPr>
    <w:rPr>
      <w:rFonts w:ascii="Times New Roman" w:hAnsi="Times New Roman"/>
      <w:b w:val="0"/>
      <w:color w:val="4F2F18"/>
    </w:rPr>
  </w:style>
  <w:style w:type="character" w:customStyle="1" w:styleId="Subhead02Char">
    <w:name w:val="Subhead 02 Char"/>
    <w:basedOn w:val="DefaultParagraphFont"/>
    <w:link w:val="Subhead02"/>
    <w:rsid w:val="00543C68"/>
    <w:rPr>
      <w:rFonts w:ascii="Times New Roman" w:hAnsi="Times New Roman"/>
      <w:b/>
      <w:color w:val="4F2F18"/>
      <w:sz w:val="24"/>
    </w:rPr>
  </w:style>
  <w:style w:type="paragraph" w:customStyle="1" w:styleId="Caption1">
    <w:name w:val="Caption1"/>
    <w:basedOn w:val="Normal"/>
    <w:link w:val="captionChar"/>
    <w:qFormat/>
    <w:rsid w:val="00543C68"/>
    <w:rPr>
      <w:rFonts w:ascii="Times New Roman" w:hAnsi="Times New Roman"/>
      <w:i/>
      <w:color w:val="4F2F18"/>
      <w:sz w:val="20"/>
    </w:rPr>
  </w:style>
  <w:style w:type="character" w:customStyle="1" w:styleId="BodyText2Char">
    <w:name w:val="Body Text 2 Char"/>
    <w:basedOn w:val="DefaultParagraphFont"/>
    <w:link w:val="BodyText2"/>
    <w:rsid w:val="00723E58"/>
    <w:rPr>
      <w:b/>
      <w:i/>
      <w:color w:val="411D0E"/>
      <w:sz w:val="28"/>
    </w:rPr>
  </w:style>
  <w:style w:type="character" w:customStyle="1" w:styleId="CallouttextChar">
    <w:name w:val="Call_out text Char"/>
    <w:basedOn w:val="BodyText2Char"/>
    <w:link w:val="Callouttext"/>
    <w:rsid w:val="00543C68"/>
    <w:rPr>
      <w:rFonts w:ascii="Times New Roman" w:hAnsi="Times New Roman"/>
      <w:b/>
      <w:i/>
      <w:color w:val="4F2F18"/>
      <w:sz w:val="28"/>
    </w:rPr>
  </w:style>
  <w:style w:type="paragraph" w:customStyle="1" w:styleId="LogoBox">
    <w:name w:val="Logo Box"/>
    <w:basedOn w:val="Normal"/>
    <w:link w:val="LogoBoxChar"/>
    <w:qFormat/>
    <w:rsid w:val="00543C68"/>
    <w:pPr>
      <w:jc w:val="center"/>
    </w:pPr>
    <w:rPr>
      <w:rFonts w:ascii="Times New Roman" w:hAnsi="Times New Roman"/>
      <w:b/>
      <w:color w:val="411D0E"/>
      <w:sz w:val="26"/>
    </w:rPr>
  </w:style>
  <w:style w:type="character" w:customStyle="1" w:styleId="captionChar">
    <w:name w:val="caption Char"/>
    <w:basedOn w:val="DefaultParagraphFont"/>
    <w:link w:val="Caption1"/>
    <w:rsid w:val="00543C68"/>
    <w:rPr>
      <w:rFonts w:ascii="Times New Roman" w:hAnsi="Times New Roman"/>
      <w:i/>
      <w:color w:val="4F2F18"/>
    </w:rPr>
  </w:style>
  <w:style w:type="paragraph" w:customStyle="1" w:styleId="website">
    <w:name w:val="website"/>
    <w:basedOn w:val="Heading1"/>
    <w:link w:val="websiteChar"/>
    <w:qFormat/>
    <w:rsid w:val="00543C68"/>
    <w:rPr>
      <w:rFonts w:ascii="Times New Roman" w:hAnsi="Times New Roman"/>
      <w:sz w:val="20"/>
    </w:rPr>
  </w:style>
  <w:style w:type="character" w:customStyle="1" w:styleId="LogoBoxChar">
    <w:name w:val="Logo Box Char"/>
    <w:basedOn w:val="DefaultParagraphFont"/>
    <w:link w:val="LogoBox"/>
    <w:rsid w:val="00543C68"/>
    <w:rPr>
      <w:rFonts w:ascii="Times New Roman" w:hAnsi="Times New Roman"/>
      <w:b/>
      <w:color w:val="411D0E"/>
      <w:sz w:val="26"/>
    </w:rPr>
  </w:style>
  <w:style w:type="paragraph" w:customStyle="1" w:styleId="Quote1">
    <w:name w:val="Quote1"/>
    <w:basedOn w:val="Normal"/>
    <w:link w:val="quoteChar"/>
    <w:qFormat/>
    <w:rsid w:val="00543C68"/>
    <w:rPr>
      <w:rFonts w:ascii="Times New Roman" w:hAnsi="Times New Roman"/>
      <w:b/>
      <w:i/>
      <w:color w:val="4F2F18"/>
      <w:sz w:val="32"/>
    </w:rPr>
  </w:style>
  <w:style w:type="character" w:customStyle="1" w:styleId="Heading1Char">
    <w:name w:val="Heading 1 Char"/>
    <w:basedOn w:val="DefaultParagraphFont"/>
    <w:link w:val="Heading1"/>
    <w:rsid w:val="00723E58"/>
    <w:rPr>
      <w:b/>
      <w:color w:val="411D0E"/>
      <w:sz w:val="24"/>
    </w:rPr>
  </w:style>
  <w:style w:type="character" w:customStyle="1" w:styleId="websiteChar">
    <w:name w:val="website Char"/>
    <w:basedOn w:val="Heading1Char"/>
    <w:link w:val="website"/>
    <w:rsid w:val="00723E58"/>
    <w:rPr>
      <w:b/>
      <w:color w:val="411D0E"/>
      <w:sz w:val="24"/>
    </w:rPr>
  </w:style>
  <w:style w:type="paragraph" w:customStyle="1" w:styleId="phfax">
    <w:name w:val="ph/fax"/>
    <w:basedOn w:val="Normal"/>
    <w:link w:val="phfaxChar"/>
    <w:qFormat/>
    <w:rsid w:val="00723E58"/>
    <w:pPr>
      <w:jc w:val="center"/>
    </w:pPr>
    <w:rPr>
      <w:b/>
      <w:i/>
      <w:color w:val="411D0E"/>
      <w:sz w:val="22"/>
    </w:rPr>
  </w:style>
  <w:style w:type="character" w:customStyle="1" w:styleId="quoteChar">
    <w:name w:val="quote Char"/>
    <w:basedOn w:val="DefaultParagraphFont"/>
    <w:link w:val="Quote1"/>
    <w:rsid w:val="00543C68"/>
    <w:rPr>
      <w:rFonts w:ascii="Times New Roman" w:hAnsi="Times New Roman"/>
      <w:b/>
      <w:i/>
      <w:color w:val="4F2F18"/>
      <w:sz w:val="32"/>
    </w:rPr>
  </w:style>
  <w:style w:type="paragraph" w:customStyle="1" w:styleId="Numbers">
    <w:name w:val="Numbers"/>
    <w:basedOn w:val="Normal"/>
    <w:link w:val="NumbersChar"/>
    <w:qFormat/>
    <w:rsid w:val="00723E58"/>
    <w:pPr>
      <w:jc w:val="center"/>
    </w:pPr>
    <w:rPr>
      <w:color w:val="411D0E"/>
      <w:sz w:val="22"/>
    </w:rPr>
  </w:style>
  <w:style w:type="character" w:customStyle="1" w:styleId="phfaxChar">
    <w:name w:val="ph/fax Char"/>
    <w:basedOn w:val="DefaultParagraphFont"/>
    <w:link w:val="phfax"/>
    <w:rsid w:val="00723E58"/>
    <w:rPr>
      <w:b/>
      <w:i/>
      <w:color w:val="411D0E"/>
      <w:sz w:val="22"/>
    </w:rPr>
  </w:style>
  <w:style w:type="paragraph" w:customStyle="1" w:styleId="Address">
    <w:name w:val="Address"/>
    <w:basedOn w:val="Normal"/>
    <w:link w:val="AddressChar"/>
    <w:qFormat/>
    <w:rsid w:val="00543C68"/>
    <w:pPr>
      <w:jc w:val="center"/>
    </w:pPr>
    <w:rPr>
      <w:rFonts w:ascii="Times New Roman" w:hAnsi="Times New Roman"/>
      <w:color w:val="411D0E"/>
      <w:sz w:val="22"/>
    </w:rPr>
  </w:style>
  <w:style w:type="character" w:customStyle="1" w:styleId="NumbersChar">
    <w:name w:val="Numbers Char"/>
    <w:basedOn w:val="DefaultParagraphFont"/>
    <w:link w:val="Numbers"/>
    <w:rsid w:val="00723E58"/>
    <w:rPr>
      <w:color w:val="411D0E"/>
      <w:sz w:val="22"/>
    </w:rPr>
  </w:style>
  <w:style w:type="paragraph" w:styleId="BalloonText">
    <w:name w:val="Balloon Text"/>
    <w:basedOn w:val="Normal"/>
    <w:link w:val="BalloonTextChar"/>
    <w:uiPriority w:val="99"/>
    <w:semiHidden/>
    <w:unhideWhenUsed/>
    <w:rsid w:val="0079510C"/>
    <w:rPr>
      <w:rFonts w:ascii="Tahoma" w:hAnsi="Tahoma" w:cs="Tahoma"/>
      <w:sz w:val="16"/>
      <w:szCs w:val="16"/>
    </w:rPr>
  </w:style>
  <w:style w:type="character" w:customStyle="1" w:styleId="AddressChar">
    <w:name w:val="Address Char"/>
    <w:basedOn w:val="DefaultParagraphFont"/>
    <w:link w:val="Address"/>
    <w:rsid w:val="00543C68"/>
    <w:rPr>
      <w:rFonts w:ascii="Times New Roman" w:hAnsi="Times New Roman"/>
      <w:color w:val="411D0E"/>
      <w:sz w:val="22"/>
    </w:rPr>
  </w:style>
  <w:style w:type="character" w:customStyle="1" w:styleId="BalloonTextChar">
    <w:name w:val="Balloon Text Char"/>
    <w:basedOn w:val="DefaultParagraphFont"/>
    <w:link w:val="BalloonText"/>
    <w:uiPriority w:val="99"/>
    <w:semiHidden/>
    <w:rsid w:val="0079510C"/>
    <w:rPr>
      <w:rFonts w:ascii="Tahoma" w:hAnsi="Tahoma" w:cs="Tahoma"/>
      <w:sz w:val="16"/>
      <w:szCs w:val="16"/>
    </w:rPr>
  </w:style>
  <w:style w:type="character" w:styleId="Hyperlink">
    <w:name w:val="Hyperlink"/>
    <w:basedOn w:val="DefaultParagraphFont"/>
    <w:uiPriority w:val="99"/>
    <w:unhideWhenUsed/>
    <w:rsid w:val="00894D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HP_HealthModern_Flyer_Horiz_TP1037883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HP_HealthModern_Flyer_Horiz_TP10378835</Template>
  <TotalTime>912</TotalTime>
  <Pages>2</Pages>
  <Words>3</Words>
  <Characters>19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 Jo Chiapuzio</dc:creator>
  <cp:lastModifiedBy>Owner</cp:lastModifiedBy>
  <cp:revision>1</cp:revision>
  <cp:lastPrinted>2012-06-14T22:32:00Z</cp:lastPrinted>
  <dcterms:created xsi:type="dcterms:W3CDTF">2012-06-14T16:30:00Z</dcterms:created>
  <dcterms:modified xsi:type="dcterms:W3CDTF">2015-09-18T01:25:00Z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TC103788359990</vt:lpwstr>
  </property>
</Properties>
</file>